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87" w:rsidRPr="005D1387" w:rsidRDefault="005D1387" w:rsidP="005D1387">
      <w:pPr>
        <w:spacing w:line="0" w:lineRule="atLeast"/>
        <w:jc w:val="center"/>
        <w:rPr>
          <w:rFonts w:hint="eastAsia"/>
          <w:b/>
          <w:sz w:val="24"/>
          <w:szCs w:val="28"/>
        </w:rPr>
      </w:pPr>
      <w:r w:rsidRPr="005D1387">
        <w:rPr>
          <w:rFonts w:hint="eastAsia"/>
          <w:b/>
          <w:sz w:val="24"/>
          <w:szCs w:val="28"/>
        </w:rPr>
        <w:t>日本総合健診医学会</w:t>
      </w:r>
    </w:p>
    <w:p w:rsidR="00311BAF" w:rsidRPr="00FA3F4B" w:rsidRDefault="005D1387" w:rsidP="005D1387">
      <w:pPr>
        <w:spacing w:line="0" w:lineRule="atLeast"/>
        <w:jc w:val="center"/>
        <w:rPr>
          <w:b/>
          <w:sz w:val="28"/>
          <w:szCs w:val="28"/>
        </w:rPr>
      </w:pPr>
      <w:r w:rsidRPr="005D1387">
        <w:rPr>
          <w:rFonts w:hint="eastAsia"/>
          <w:b/>
          <w:sz w:val="28"/>
          <w:szCs w:val="28"/>
        </w:rPr>
        <w:t>平成</w:t>
      </w:r>
      <w:r w:rsidR="00936111">
        <w:rPr>
          <w:rFonts w:hint="eastAsia"/>
          <w:b/>
          <w:sz w:val="28"/>
          <w:szCs w:val="28"/>
        </w:rPr>
        <w:t>29</w:t>
      </w:r>
      <w:r w:rsidRPr="005D1387">
        <w:rPr>
          <w:rFonts w:hint="eastAsia"/>
          <w:b/>
          <w:sz w:val="28"/>
          <w:szCs w:val="28"/>
        </w:rPr>
        <w:t xml:space="preserve">年度　</w:t>
      </w:r>
      <w:r w:rsidR="00936111">
        <w:rPr>
          <w:rFonts w:hint="eastAsia"/>
          <w:b/>
          <w:sz w:val="28"/>
          <w:szCs w:val="28"/>
        </w:rPr>
        <w:t>産業医支援</w:t>
      </w:r>
      <w:r w:rsidRPr="005D1387">
        <w:rPr>
          <w:rFonts w:hint="eastAsia"/>
          <w:b/>
          <w:sz w:val="28"/>
          <w:szCs w:val="28"/>
        </w:rPr>
        <w:t xml:space="preserve">研修会　</w:t>
      </w:r>
      <w:r w:rsidR="00311BAF">
        <w:rPr>
          <w:rFonts w:hint="eastAsia"/>
          <w:b/>
          <w:sz w:val="28"/>
          <w:szCs w:val="28"/>
        </w:rPr>
        <w:t>参加申込書</w:t>
      </w:r>
    </w:p>
    <w:p w:rsidR="001C5AD4" w:rsidRDefault="001C5AD4" w:rsidP="00311BAF">
      <w:pPr>
        <w:tabs>
          <w:tab w:val="left" w:pos="3686"/>
        </w:tabs>
        <w:rPr>
          <w:sz w:val="22"/>
        </w:rPr>
      </w:pPr>
    </w:p>
    <w:p w:rsidR="00111FD5" w:rsidRPr="001C5AD4" w:rsidRDefault="001C5AD4" w:rsidP="00311BAF">
      <w:pPr>
        <w:tabs>
          <w:tab w:val="left" w:pos="3686"/>
        </w:tabs>
        <w:rPr>
          <w:sz w:val="22"/>
          <w:shd w:val="pct15" w:color="auto" w:fill="FFFFFF"/>
        </w:rPr>
      </w:pPr>
      <w:r w:rsidRPr="001C5AD4">
        <w:rPr>
          <w:rFonts w:hint="eastAsia"/>
          <w:sz w:val="22"/>
          <w:shd w:val="pct15" w:color="auto" w:fill="FFFFFF"/>
        </w:rPr>
        <w:t>◎</w:t>
      </w:r>
      <w:r w:rsidR="009D0BF9">
        <w:rPr>
          <w:rFonts w:hint="eastAsia"/>
          <w:sz w:val="22"/>
          <w:shd w:val="pct15" w:color="auto" w:fill="FFFFFF"/>
        </w:rPr>
        <w:t>参加申し込み</w:t>
      </w:r>
      <w:r>
        <w:rPr>
          <w:rFonts w:hint="eastAsia"/>
          <w:sz w:val="22"/>
          <w:shd w:val="pct15" w:color="auto" w:fill="FFFFFF"/>
        </w:rPr>
        <w:t>について</w:t>
      </w:r>
    </w:p>
    <w:p w:rsidR="00245328" w:rsidRPr="002A3883" w:rsidRDefault="00E87B4B" w:rsidP="002A3883">
      <w:pPr>
        <w:tabs>
          <w:tab w:val="left" w:pos="3686"/>
        </w:tabs>
        <w:spacing w:line="240" w:lineRule="atLeast"/>
        <w:ind w:left="258" w:hangingChars="129" w:hanging="258"/>
        <w:rPr>
          <w:rFonts w:hint="eastAsia"/>
        </w:rPr>
      </w:pPr>
      <w:r>
        <w:rPr>
          <w:rFonts w:hint="eastAsia"/>
        </w:rPr>
        <w:t>・</w:t>
      </w:r>
      <w:r w:rsidR="00245328" w:rsidRPr="002A3883">
        <w:rPr>
          <w:rFonts w:hint="eastAsia"/>
        </w:rPr>
        <w:t>産業医認定シールを希望される方は、必ず希望欄にご記入のうえお申し込みください。</w:t>
      </w:r>
      <w:r w:rsidR="00A17704" w:rsidRPr="00936111">
        <w:rPr>
          <w:rFonts w:hint="eastAsia"/>
          <w:b/>
          <w:u w:val="wave"/>
        </w:rPr>
        <w:t>認定</w:t>
      </w:r>
      <w:r w:rsidR="00FC476B" w:rsidRPr="00936111">
        <w:rPr>
          <w:rFonts w:hint="eastAsia"/>
          <w:b/>
          <w:u w:val="wave"/>
        </w:rPr>
        <w:t>シールは事前申込者のみに配布</w:t>
      </w:r>
      <w:r w:rsidR="00245328" w:rsidRPr="00936111">
        <w:rPr>
          <w:rFonts w:hint="eastAsia"/>
          <w:b/>
          <w:u w:val="wave"/>
        </w:rPr>
        <w:t>します</w:t>
      </w:r>
      <w:r w:rsidR="00245328" w:rsidRPr="002A3883">
        <w:rPr>
          <w:rFonts w:hint="eastAsia"/>
        </w:rPr>
        <w:t>のであらかじめご了承ください。</w:t>
      </w:r>
    </w:p>
    <w:p w:rsidR="00245328" w:rsidRPr="002A3883" w:rsidRDefault="00E87B4B" w:rsidP="002A3883">
      <w:pPr>
        <w:tabs>
          <w:tab w:val="left" w:pos="3686"/>
        </w:tabs>
        <w:spacing w:line="240" w:lineRule="atLeast"/>
        <w:ind w:left="258" w:hangingChars="129" w:hanging="258"/>
      </w:pPr>
      <w:r>
        <w:rPr>
          <w:rFonts w:hint="eastAsia"/>
        </w:rPr>
        <w:t>・</w:t>
      </w:r>
      <w:r w:rsidR="00245328" w:rsidRPr="002A3883">
        <w:rPr>
          <w:rFonts w:hint="eastAsia"/>
        </w:rPr>
        <w:t>本学会会員の方</w:t>
      </w:r>
      <w:r w:rsidR="00801A0F" w:rsidRPr="002A3883">
        <w:rPr>
          <w:rFonts w:hint="eastAsia"/>
        </w:rPr>
        <w:t>（施設会員に勤務している職員も含む）</w:t>
      </w:r>
      <w:r w:rsidR="00245328" w:rsidRPr="002A3883">
        <w:rPr>
          <w:rFonts w:hint="eastAsia"/>
        </w:rPr>
        <w:t>は、必ず会員番号をご記入ください。</w:t>
      </w:r>
    </w:p>
    <w:p w:rsidR="00903652" w:rsidRPr="002A3883" w:rsidRDefault="00E87B4B" w:rsidP="002A3883">
      <w:pPr>
        <w:tabs>
          <w:tab w:val="left" w:pos="3686"/>
        </w:tabs>
        <w:spacing w:line="240" w:lineRule="atLeast"/>
        <w:ind w:left="258" w:hangingChars="129" w:hanging="258"/>
      </w:pPr>
      <w:r>
        <w:rPr>
          <w:rFonts w:hint="eastAsia"/>
        </w:rPr>
        <w:t>・</w:t>
      </w:r>
      <w:r w:rsidR="0037788A" w:rsidRPr="002A3883">
        <w:rPr>
          <w:rFonts w:hint="eastAsia"/>
        </w:rPr>
        <w:t>メールアドレスは楷書体ではっきりご記入ください（</w:t>
      </w:r>
      <w:r w:rsidR="00FC476B">
        <w:t>’</w:t>
      </w:r>
      <w:r w:rsidR="0037788A" w:rsidRPr="002A3883">
        <w:rPr>
          <w:rFonts w:hint="eastAsia"/>
        </w:rPr>
        <w:t>数字の</w:t>
      </w:r>
      <w:r w:rsidR="0037788A" w:rsidRPr="002A3883">
        <w:rPr>
          <w:rFonts w:hint="eastAsia"/>
        </w:rPr>
        <w:t>0</w:t>
      </w:r>
      <w:r w:rsidR="0037788A" w:rsidRPr="002A3883">
        <w:rPr>
          <w:rFonts w:hint="eastAsia"/>
        </w:rPr>
        <w:t>とアルファベット</w:t>
      </w:r>
      <w:r w:rsidR="0037788A" w:rsidRPr="002A3883">
        <w:rPr>
          <w:rFonts w:hint="eastAsia"/>
        </w:rPr>
        <w:t>O</w:t>
      </w:r>
      <w:r w:rsidR="00FC476B">
        <w:t>’</w:t>
      </w:r>
      <w:r w:rsidR="0037788A" w:rsidRPr="002A3883">
        <w:rPr>
          <w:rFonts w:hint="eastAsia"/>
        </w:rPr>
        <w:t>、</w:t>
      </w:r>
      <w:r w:rsidR="00FC476B">
        <w:t>’</w:t>
      </w:r>
      <w:r w:rsidR="0037788A" w:rsidRPr="002A3883">
        <w:rPr>
          <w:rFonts w:hint="eastAsia"/>
        </w:rPr>
        <w:t>1</w:t>
      </w:r>
      <w:r w:rsidR="0037788A" w:rsidRPr="002A3883">
        <w:rPr>
          <w:rFonts w:hint="eastAsia"/>
        </w:rPr>
        <w:t>と</w:t>
      </w:r>
      <w:r w:rsidR="0037788A" w:rsidRPr="002A3883">
        <w:rPr>
          <w:rFonts w:hint="eastAsia"/>
        </w:rPr>
        <w:t>I</w:t>
      </w:r>
      <w:r w:rsidR="00FC476B">
        <w:t>’</w:t>
      </w:r>
      <w:r w:rsidR="0037788A" w:rsidRPr="002A3883">
        <w:rPr>
          <w:rFonts w:hint="eastAsia"/>
        </w:rPr>
        <w:t>、</w:t>
      </w:r>
      <w:r w:rsidR="00FC476B">
        <w:t>’</w:t>
      </w:r>
      <w:r w:rsidR="0037788A" w:rsidRPr="002A3883">
        <w:rPr>
          <w:rFonts w:hint="eastAsia"/>
        </w:rPr>
        <w:t>2</w:t>
      </w:r>
      <w:r w:rsidR="0037788A" w:rsidRPr="002A3883">
        <w:rPr>
          <w:rFonts w:hint="eastAsia"/>
        </w:rPr>
        <w:t>と</w:t>
      </w:r>
      <w:r w:rsidR="0037788A" w:rsidRPr="002A3883">
        <w:rPr>
          <w:rFonts w:hint="eastAsia"/>
        </w:rPr>
        <w:t>z</w:t>
      </w:r>
      <w:r w:rsidR="00FC476B">
        <w:t>’</w:t>
      </w:r>
      <w:r w:rsidR="0037788A" w:rsidRPr="002A3883">
        <w:rPr>
          <w:rFonts w:hint="eastAsia"/>
        </w:rPr>
        <w:t>、</w:t>
      </w:r>
      <w:r w:rsidR="00FC476B">
        <w:t>’</w:t>
      </w:r>
      <w:r w:rsidR="0037788A" w:rsidRPr="002A3883">
        <w:rPr>
          <w:rFonts w:hint="eastAsia"/>
        </w:rPr>
        <w:t>-</w:t>
      </w:r>
      <w:r w:rsidR="0037788A" w:rsidRPr="002A3883">
        <w:rPr>
          <w:rFonts w:hint="eastAsia"/>
        </w:rPr>
        <w:t>と</w:t>
      </w:r>
      <w:r w:rsidR="0037788A" w:rsidRPr="002A3883">
        <w:rPr>
          <w:rFonts w:hint="eastAsia"/>
        </w:rPr>
        <w:t>_</w:t>
      </w:r>
      <w:r w:rsidR="00FC476B">
        <w:t>’</w:t>
      </w:r>
      <w:r w:rsidR="0037788A" w:rsidRPr="002A3883">
        <w:rPr>
          <w:rFonts w:hint="eastAsia"/>
        </w:rPr>
        <w:t>など判別がつきづらいものはルビをお振りください）</w:t>
      </w:r>
    </w:p>
    <w:p w:rsidR="0029765E" w:rsidRDefault="00E87B4B" w:rsidP="002A3883">
      <w:pPr>
        <w:tabs>
          <w:tab w:val="left" w:pos="3686"/>
        </w:tabs>
        <w:spacing w:line="240" w:lineRule="atLeast"/>
        <w:ind w:left="258" w:hangingChars="129" w:hanging="258"/>
      </w:pPr>
      <w:r>
        <w:rPr>
          <w:rFonts w:hint="eastAsia"/>
        </w:rPr>
        <w:t>・</w:t>
      </w:r>
      <w:r w:rsidR="0029765E" w:rsidRPr="002A3883">
        <w:rPr>
          <w:rFonts w:hint="eastAsia"/>
        </w:rPr>
        <w:t>お預かりした個人情報は、本学会の個人情報取扱規定で定められている利用目的以外では使用いたしません。</w:t>
      </w:r>
    </w:p>
    <w:p w:rsidR="009D0BF9" w:rsidRDefault="00E87B4B" w:rsidP="009D0BF9">
      <w:pPr>
        <w:tabs>
          <w:tab w:val="left" w:pos="3686"/>
        </w:tabs>
        <w:spacing w:line="240" w:lineRule="atLeast"/>
        <w:ind w:left="258" w:hangingChars="129" w:hanging="258"/>
      </w:pPr>
      <w:r>
        <w:rPr>
          <w:rFonts w:hint="eastAsia"/>
        </w:rPr>
        <w:t>・</w:t>
      </w:r>
      <w:r w:rsidR="001C5AD4">
        <w:rPr>
          <w:rFonts w:hint="eastAsia"/>
        </w:rPr>
        <w:t>本</w:t>
      </w:r>
      <w:r w:rsidR="002A3883">
        <w:rPr>
          <w:rFonts w:hint="eastAsia"/>
        </w:rPr>
        <w:t>参加申込書は学会</w:t>
      </w:r>
      <w:r w:rsidR="00365E84">
        <w:rPr>
          <w:rFonts w:hint="eastAsia"/>
        </w:rPr>
        <w:t>ホームページ</w:t>
      </w:r>
      <w:r w:rsidR="002A3883">
        <w:rPr>
          <w:rFonts w:hint="eastAsia"/>
        </w:rPr>
        <w:t>から</w:t>
      </w:r>
      <w:r w:rsidR="00365E84">
        <w:rPr>
          <w:rFonts w:hint="eastAsia"/>
        </w:rPr>
        <w:t>もダウンロードできます。</w:t>
      </w:r>
    </w:p>
    <w:p w:rsidR="00311BAF" w:rsidRPr="001C5AD4" w:rsidRDefault="00FB0FF5" w:rsidP="00FB0FF5">
      <w:pPr>
        <w:tabs>
          <w:tab w:val="left" w:pos="3686"/>
        </w:tabs>
        <w:spacing w:beforeLines="50" w:line="276" w:lineRule="auto"/>
        <w:jc w:val="left"/>
        <w:rPr>
          <w:sz w:val="24"/>
          <w:u w:val="single"/>
        </w:rPr>
      </w:pPr>
      <w:r>
        <w:rPr>
          <w:rFonts w:hint="eastAsia"/>
          <w:kern w:val="0"/>
          <w:sz w:val="22"/>
          <w:u w:val="single"/>
        </w:rPr>
        <w:t xml:space="preserve"> </w:t>
      </w:r>
      <w:r w:rsidRPr="001062F9">
        <w:rPr>
          <w:rFonts w:hint="eastAsia"/>
          <w:spacing w:val="70"/>
          <w:kern w:val="0"/>
          <w:sz w:val="22"/>
          <w:u w:val="single"/>
          <w:fitText w:val="1320" w:id="880560384"/>
        </w:rPr>
        <w:t>申</w:t>
      </w:r>
      <w:r w:rsidR="00311BAF" w:rsidRPr="001062F9">
        <w:rPr>
          <w:rFonts w:hint="eastAsia"/>
          <w:spacing w:val="70"/>
          <w:kern w:val="0"/>
          <w:sz w:val="22"/>
          <w:u w:val="single"/>
          <w:fitText w:val="1320" w:id="880560384"/>
        </w:rPr>
        <w:t>込日</w:t>
      </w:r>
      <w:r w:rsidR="00311BAF" w:rsidRPr="001062F9">
        <w:rPr>
          <w:rFonts w:hint="eastAsia"/>
          <w:sz w:val="24"/>
          <w:u w:val="single"/>
          <w:fitText w:val="1320" w:id="880560384"/>
        </w:rPr>
        <w:t>：</w:t>
      </w:r>
      <w:r w:rsidR="00311BAF" w:rsidRPr="001C5AD4">
        <w:rPr>
          <w:rFonts w:hint="eastAsia"/>
          <w:sz w:val="24"/>
          <w:u w:val="single"/>
        </w:rPr>
        <w:t xml:space="preserve">　</w:t>
      </w:r>
      <w:r w:rsidR="00311BAF" w:rsidRPr="001C5AD4">
        <w:rPr>
          <w:rFonts w:hint="eastAsia"/>
          <w:sz w:val="24"/>
          <w:u w:val="single"/>
        </w:rPr>
        <w:t>201</w:t>
      </w:r>
      <w:r w:rsidR="00936111">
        <w:rPr>
          <w:rFonts w:hint="eastAsia"/>
          <w:sz w:val="24"/>
          <w:u w:val="single"/>
        </w:rPr>
        <w:t>7</w:t>
      </w:r>
      <w:r w:rsidR="0023314A" w:rsidRPr="001C5AD4">
        <w:rPr>
          <w:rFonts w:hint="eastAsia"/>
          <w:sz w:val="24"/>
          <w:u w:val="single"/>
        </w:rPr>
        <w:t xml:space="preserve">　</w:t>
      </w:r>
      <w:r w:rsidR="00311BAF" w:rsidRPr="001C5AD4">
        <w:rPr>
          <w:rFonts w:hint="eastAsia"/>
          <w:sz w:val="24"/>
          <w:u w:val="single"/>
        </w:rPr>
        <w:t>年　　　　　月　　　　　　日</w:t>
      </w:r>
    </w:p>
    <w:tbl>
      <w:tblPr>
        <w:tblW w:w="10527" w:type="dxa"/>
        <w:tblInd w:w="108" w:type="dxa"/>
        <w:tblLayout w:type="fixed"/>
        <w:tblLook w:val="04A0"/>
      </w:tblPr>
      <w:tblGrid>
        <w:gridCol w:w="2127"/>
        <w:gridCol w:w="561"/>
        <w:gridCol w:w="2557"/>
        <w:gridCol w:w="284"/>
        <w:gridCol w:w="414"/>
        <w:gridCol w:w="1428"/>
        <w:gridCol w:w="284"/>
        <w:gridCol w:w="49"/>
        <w:gridCol w:w="8"/>
        <w:gridCol w:w="236"/>
        <w:gridCol w:w="2542"/>
        <w:gridCol w:w="11"/>
        <w:gridCol w:w="26"/>
      </w:tblGrid>
      <w:tr w:rsidR="0037788A" w:rsidRPr="006B48B5" w:rsidTr="00FC476B">
        <w:trPr>
          <w:trHeight w:val="658"/>
        </w:trPr>
        <w:tc>
          <w:tcPr>
            <w:tcW w:w="2127" w:type="dxa"/>
            <w:tcBorders>
              <w:bottom w:val="single" w:sz="4" w:space="0" w:color="auto"/>
            </w:tcBorders>
            <w:vAlign w:val="bottom"/>
          </w:tcPr>
          <w:p w:rsidR="0037788A" w:rsidRPr="006B48B5" w:rsidRDefault="0037788A" w:rsidP="00362618">
            <w:pPr>
              <w:tabs>
                <w:tab w:val="left" w:pos="3686"/>
              </w:tabs>
              <w:rPr>
                <w:sz w:val="22"/>
                <w:szCs w:val="22"/>
              </w:rPr>
            </w:pPr>
            <w:r w:rsidRPr="004B3C58">
              <w:rPr>
                <w:rFonts w:hint="eastAsia"/>
                <w:spacing w:val="15"/>
                <w:kern w:val="0"/>
                <w:sz w:val="22"/>
                <w:szCs w:val="22"/>
                <w:fitText w:val="1320" w:id="876825344"/>
              </w:rPr>
              <w:t>ご勤務先</w:t>
            </w:r>
            <w:r w:rsidRPr="004B3C58">
              <w:rPr>
                <w:rFonts w:hint="eastAsia"/>
                <w:kern w:val="0"/>
                <w:sz w:val="22"/>
                <w:szCs w:val="22"/>
                <w:fitText w:val="1320" w:id="876825344"/>
              </w:rPr>
              <w:t>：</w:t>
            </w:r>
          </w:p>
        </w:tc>
        <w:tc>
          <w:tcPr>
            <w:tcW w:w="5585" w:type="dxa"/>
            <w:gridSpan w:val="8"/>
            <w:tcBorders>
              <w:bottom w:val="single" w:sz="4" w:space="0" w:color="auto"/>
            </w:tcBorders>
            <w:vAlign w:val="bottom"/>
          </w:tcPr>
          <w:p w:rsidR="0037788A" w:rsidRPr="006B48B5" w:rsidRDefault="0037788A" w:rsidP="00362618">
            <w:pPr>
              <w:tabs>
                <w:tab w:val="left" w:pos="3686"/>
              </w:tabs>
              <w:rPr>
                <w:sz w:val="22"/>
                <w:szCs w:val="22"/>
              </w:rPr>
            </w:pPr>
          </w:p>
        </w:tc>
        <w:tc>
          <w:tcPr>
            <w:tcW w:w="236" w:type="dxa"/>
            <w:vAlign w:val="bottom"/>
          </w:tcPr>
          <w:p w:rsidR="0037788A" w:rsidRPr="006B48B5" w:rsidRDefault="0037788A" w:rsidP="00311BAF">
            <w:pPr>
              <w:tabs>
                <w:tab w:val="left" w:pos="3686"/>
              </w:tabs>
              <w:rPr>
                <w:sz w:val="22"/>
                <w:szCs w:val="22"/>
              </w:rPr>
            </w:pPr>
          </w:p>
        </w:tc>
        <w:tc>
          <w:tcPr>
            <w:tcW w:w="2579" w:type="dxa"/>
            <w:gridSpan w:val="3"/>
            <w:tcBorders>
              <w:bottom w:val="single" w:sz="4" w:space="0" w:color="auto"/>
            </w:tcBorders>
            <w:vAlign w:val="bottom"/>
          </w:tcPr>
          <w:p w:rsidR="0037788A" w:rsidRPr="006B48B5" w:rsidRDefault="0037788A" w:rsidP="007D19E0">
            <w:pPr>
              <w:tabs>
                <w:tab w:val="left" w:pos="3686"/>
              </w:tabs>
              <w:rPr>
                <w:sz w:val="22"/>
                <w:szCs w:val="22"/>
              </w:rPr>
            </w:pPr>
            <w:r>
              <w:rPr>
                <w:rFonts w:hint="eastAsia"/>
                <w:sz w:val="22"/>
                <w:szCs w:val="22"/>
              </w:rPr>
              <w:t>役　職</w:t>
            </w:r>
            <w:r w:rsidRPr="006B48B5">
              <w:rPr>
                <w:rFonts w:hint="eastAsia"/>
                <w:sz w:val="22"/>
                <w:szCs w:val="22"/>
              </w:rPr>
              <w:t>：</w:t>
            </w:r>
          </w:p>
        </w:tc>
      </w:tr>
      <w:tr w:rsidR="00EA00D4" w:rsidRPr="006B48B5" w:rsidTr="00EC6E7F">
        <w:trPr>
          <w:gridAfter w:val="1"/>
          <w:wAfter w:w="26" w:type="dxa"/>
          <w:trHeight w:val="700"/>
        </w:trPr>
        <w:tc>
          <w:tcPr>
            <w:tcW w:w="2127" w:type="dxa"/>
            <w:tcBorders>
              <w:bottom w:val="single" w:sz="4" w:space="0" w:color="auto"/>
            </w:tcBorders>
          </w:tcPr>
          <w:p w:rsidR="00EA00D4" w:rsidRPr="008A6046" w:rsidRDefault="008A6046" w:rsidP="00EC6E7F">
            <w:pPr>
              <w:tabs>
                <w:tab w:val="left" w:pos="3686"/>
              </w:tabs>
              <w:rPr>
                <w:rFonts w:hint="eastAsia"/>
                <w:kern w:val="0"/>
              </w:rPr>
            </w:pPr>
            <w:r>
              <w:rPr>
                <w:rFonts w:hint="eastAsia"/>
                <w:kern w:val="0"/>
              </w:rPr>
              <w:t xml:space="preserve"> </w:t>
            </w:r>
            <w:r w:rsidR="00EC6E7F" w:rsidRPr="008A6046">
              <w:rPr>
                <w:rFonts w:hint="eastAsia"/>
                <w:kern w:val="0"/>
              </w:rPr>
              <w:t>フ</w:t>
            </w:r>
            <w:r w:rsidR="00EC6E7F" w:rsidRPr="008A6046">
              <w:rPr>
                <w:rFonts w:hint="eastAsia"/>
                <w:kern w:val="0"/>
              </w:rPr>
              <w:t xml:space="preserve"> </w:t>
            </w:r>
            <w:r w:rsidR="00EC6E7F" w:rsidRPr="008A6046">
              <w:rPr>
                <w:rFonts w:hint="eastAsia"/>
                <w:kern w:val="0"/>
              </w:rPr>
              <w:t>リ</w:t>
            </w:r>
            <w:r w:rsidR="00EC6E7F" w:rsidRPr="008A6046">
              <w:rPr>
                <w:rFonts w:hint="eastAsia"/>
                <w:kern w:val="0"/>
              </w:rPr>
              <w:t xml:space="preserve"> </w:t>
            </w:r>
            <w:r w:rsidR="00EC6E7F" w:rsidRPr="008A6046">
              <w:rPr>
                <w:rFonts w:hint="eastAsia"/>
                <w:kern w:val="0"/>
              </w:rPr>
              <w:t>ガ</w:t>
            </w:r>
            <w:r w:rsidR="00EC6E7F" w:rsidRPr="008A6046">
              <w:rPr>
                <w:rFonts w:hint="eastAsia"/>
                <w:kern w:val="0"/>
              </w:rPr>
              <w:t xml:space="preserve"> </w:t>
            </w:r>
            <w:r w:rsidR="00EC6E7F" w:rsidRPr="008A6046">
              <w:rPr>
                <w:rFonts w:hint="eastAsia"/>
                <w:kern w:val="0"/>
              </w:rPr>
              <w:t>ナ</w:t>
            </w:r>
          </w:p>
          <w:p w:rsidR="00EC6E7F" w:rsidRDefault="00EC6E7F" w:rsidP="00EC6E7F">
            <w:pPr>
              <w:tabs>
                <w:tab w:val="left" w:pos="3686"/>
              </w:tabs>
              <w:rPr>
                <w:rFonts w:hint="eastAsia"/>
                <w:kern w:val="0"/>
                <w:sz w:val="22"/>
                <w:szCs w:val="22"/>
              </w:rPr>
            </w:pPr>
          </w:p>
          <w:p w:rsidR="00EC6E7F" w:rsidRPr="00EC6E7F" w:rsidRDefault="00EC6E7F" w:rsidP="00EC6E7F">
            <w:pPr>
              <w:tabs>
                <w:tab w:val="left" w:pos="3686"/>
              </w:tabs>
              <w:rPr>
                <w:kern w:val="0"/>
                <w:sz w:val="22"/>
                <w:szCs w:val="22"/>
              </w:rPr>
            </w:pPr>
            <w:r w:rsidRPr="006B48B5">
              <w:rPr>
                <w:rFonts w:hint="eastAsia"/>
                <w:kern w:val="0"/>
                <w:sz w:val="22"/>
                <w:szCs w:val="22"/>
              </w:rPr>
              <w:t>受講者氏名：</w:t>
            </w:r>
          </w:p>
        </w:tc>
        <w:tc>
          <w:tcPr>
            <w:tcW w:w="5577" w:type="dxa"/>
            <w:gridSpan w:val="7"/>
            <w:tcBorders>
              <w:bottom w:val="single" w:sz="4" w:space="0" w:color="auto"/>
            </w:tcBorders>
            <w:vAlign w:val="bottom"/>
          </w:tcPr>
          <w:p w:rsidR="00EA00D4" w:rsidRPr="008A6046" w:rsidRDefault="00EA00D4" w:rsidP="00311BAF">
            <w:pPr>
              <w:tabs>
                <w:tab w:val="left" w:pos="3686"/>
              </w:tabs>
              <w:rPr>
                <w:sz w:val="22"/>
                <w:szCs w:val="22"/>
              </w:rPr>
            </w:pPr>
          </w:p>
        </w:tc>
        <w:tc>
          <w:tcPr>
            <w:tcW w:w="244" w:type="dxa"/>
            <w:gridSpan w:val="2"/>
            <w:vAlign w:val="bottom"/>
          </w:tcPr>
          <w:p w:rsidR="00EA00D4" w:rsidRPr="006B48B5" w:rsidRDefault="00EA00D4" w:rsidP="00311BAF">
            <w:pPr>
              <w:tabs>
                <w:tab w:val="left" w:pos="3686"/>
              </w:tabs>
              <w:rPr>
                <w:sz w:val="22"/>
                <w:szCs w:val="22"/>
              </w:rPr>
            </w:pPr>
          </w:p>
        </w:tc>
        <w:tc>
          <w:tcPr>
            <w:tcW w:w="2553" w:type="dxa"/>
            <w:gridSpan w:val="2"/>
            <w:tcBorders>
              <w:bottom w:val="single" w:sz="4" w:space="0" w:color="auto"/>
            </w:tcBorders>
            <w:vAlign w:val="bottom"/>
          </w:tcPr>
          <w:p w:rsidR="00EA00D4" w:rsidRPr="006B48B5" w:rsidRDefault="00EA00D4" w:rsidP="00311BAF">
            <w:pPr>
              <w:tabs>
                <w:tab w:val="left" w:pos="3686"/>
              </w:tabs>
              <w:rPr>
                <w:sz w:val="22"/>
                <w:szCs w:val="22"/>
              </w:rPr>
            </w:pPr>
            <w:r>
              <w:rPr>
                <w:rFonts w:hint="eastAsia"/>
                <w:sz w:val="22"/>
                <w:szCs w:val="22"/>
              </w:rPr>
              <w:t>職　種</w:t>
            </w:r>
            <w:r w:rsidRPr="006B48B5">
              <w:rPr>
                <w:rFonts w:hint="eastAsia"/>
                <w:sz w:val="22"/>
                <w:szCs w:val="22"/>
              </w:rPr>
              <w:t>：</w:t>
            </w:r>
          </w:p>
        </w:tc>
      </w:tr>
      <w:tr w:rsidR="0037788A" w:rsidRPr="006B48B5" w:rsidTr="00014CC5">
        <w:trPr>
          <w:gridAfter w:val="2"/>
          <w:wAfter w:w="37" w:type="dxa"/>
          <w:trHeight w:val="659"/>
        </w:trPr>
        <w:tc>
          <w:tcPr>
            <w:tcW w:w="2127" w:type="dxa"/>
            <w:tcBorders>
              <w:top w:val="single" w:sz="4" w:space="0" w:color="auto"/>
              <w:bottom w:val="single" w:sz="4" w:space="0" w:color="auto"/>
            </w:tcBorders>
            <w:vAlign w:val="center"/>
          </w:tcPr>
          <w:p w:rsidR="0037788A" w:rsidRPr="006B48B5" w:rsidRDefault="0037788A" w:rsidP="00311BAF">
            <w:pPr>
              <w:tabs>
                <w:tab w:val="left" w:pos="3686"/>
              </w:tabs>
              <w:rPr>
                <w:kern w:val="0"/>
                <w:sz w:val="22"/>
                <w:szCs w:val="22"/>
              </w:rPr>
            </w:pPr>
            <w:r w:rsidRPr="004B3C58">
              <w:rPr>
                <w:rFonts w:hint="eastAsia"/>
                <w:spacing w:val="15"/>
                <w:kern w:val="0"/>
                <w:sz w:val="22"/>
                <w:szCs w:val="22"/>
                <w:fitText w:val="1320" w:id="880516097"/>
              </w:rPr>
              <w:t>会員種別</w:t>
            </w:r>
            <w:r w:rsidRPr="004B3C58">
              <w:rPr>
                <w:rFonts w:hint="eastAsia"/>
                <w:kern w:val="0"/>
                <w:sz w:val="22"/>
                <w:szCs w:val="22"/>
                <w:fitText w:val="1320" w:id="880516097"/>
              </w:rPr>
              <w:t>：</w:t>
            </w:r>
          </w:p>
        </w:tc>
        <w:tc>
          <w:tcPr>
            <w:tcW w:w="8363" w:type="dxa"/>
            <w:gridSpan w:val="10"/>
            <w:tcBorders>
              <w:bottom w:val="single" w:sz="4" w:space="0" w:color="auto"/>
            </w:tcBorders>
            <w:vAlign w:val="bottom"/>
          </w:tcPr>
          <w:p w:rsidR="00E87B4B" w:rsidRDefault="00E87B4B" w:rsidP="00311BAF">
            <w:pPr>
              <w:tabs>
                <w:tab w:val="left" w:pos="3686"/>
              </w:tabs>
              <w:rPr>
                <w:sz w:val="22"/>
                <w:szCs w:val="22"/>
              </w:rPr>
            </w:pPr>
            <w:r>
              <w:rPr>
                <w:noProof/>
              </w:rPr>
              <w:pict>
                <v:shapetype id="_x0000_t202" coordsize="21600,21600" o:spt="202" path="m,l,21600r21600,l21600,xe">
                  <v:stroke joinstyle="miter"/>
                  <v:path gradientshapeok="t" o:connecttype="rect"/>
                </v:shapetype>
                <v:shape id="テキスト ボックス 2" o:spid="_x0000_s1117" type="#_x0000_t202" style="position:absolute;left:0;text-align:left;margin-left:294pt;margin-top:1.95pt;width:124.3pt;height:36.2pt;z-index:251657728;visibility:visible;mso-wrap-distance-top:3.6pt;mso-wrap-distance-bottom:3.6pt;mso-position-horizontal-relative:text;mso-position-vertical-relative:text;mso-width-relative:margin;mso-height-relative:margin" filled="f" stroked="f">
                  <v:textbox style="mso-next-textbox:#テキスト ボックス 2">
                    <w:txbxContent>
                      <w:p w:rsidR="00ED5A47" w:rsidRPr="0023314A" w:rsidRDefault="00ED5A47" w:rsidP="00FC476B">
                        <w:pPr>
                          <w:ind w:left="141" w:hangingChars="88" w:hanging="141"/>
                          <w:rPr>
                            <w:sz w:val="18"/>
                          </w:rPr>
                        </w:pPr>
                        <w:r w:rsidRPr="0023314A">
                          <w:rPr>
                            <w:rFonts w:hint="eastAsia"/>
                            <w:sz w:val="16"/>
                            <w:szCs w:val="22"/>
                          </w:rPr>
                          <w:t>※該当するものにチェックを付けてください</w:t>
                        </w:r>
                        <w:r>
                          <w:rPr>
                            <w:rFonts w:hint="eastAsia"/>
                            <w:sz w:val="16"/>
                            <w:szCs w:val="22"/>
                          </w:rPr>
                          <w:t>。</w:t>
                        </w:r>
                      </w:p>
                    </w:txbxContent>
                  </v:textbox>
                </v:shape>
              </w:pict>
            </w:r>
          </w:p>
          <w:p w:rsidR="0037788A" w:rsidRDefault="0037788A" w:rsidP="00311BAF">
            <w:pPr>
              <w:tabs>
                <w:tab w:val="left" w:pos="3686"/>
              </w:tabs>
              <w:rPr>
                <w:sz w:val="22"/>
                <w:szCs w:val="22"/>
              </w:rPr>
            </w:pPr>
            <w:r>
              <w:rPr>
                <w:rFonts w:hint="eastAsia"/>
                <w:sz w:val="22"/>
                <w:szCs w:val="22"/>
              </w:rPr>
              <w:t xml:space="preserve">□個人会員　　</w:t>
            </w:r>
            <w:r w:rsidR="0023314A">
              <w:rPr>
                <w:rFonts w:hint="eastAsia"/>
                <w:sz w:val="22"/>
                <w:szCs w:val="22"/>
              </w:rPr>
              <w:t xml:space="preserve">　　　</w:t>
            </w:r>
            <w:r>
              <w:rPr>
                <w:rFonts w:hint="eastAsia"/>
                <w:sz w:val="22"/>
                <w:szCs w:val="22"/>
              </w:rPr>
              <w:t xml:space="preserve">　□施設会員の職員　　　□非会員</w:t>
            </w:r>
          </w:p>
          <w:p w:rsidR="0037788A" w:rsidRPr="006B48B5" w:rsidRDefault="0037788A" w:rsidP="0023314A">
            <w:pPr>
              <w:tabs>
                <w:tab w:val="left" w:pos="3686"/>
              </w:tabs>
              <w:rPr>
                <w:rFonts w:hint="eastAsia"/>
                <w:sz w:val="22"/>
                <w:szCs w:val="22"/>
              </w:rPr>
            </w:pPr>
            <w:r>
              <w:rPr>
                <w:rFonts w:hint="eastAsia"/>
                <w:sz w:val="22"/>
                <w:szCs w:val="22"/>
              </w:rPr>
              <w:t>（</w:t>
            </w:r>
            <w:r w:rsidRPr="0023314A">
              <w:rPr>
                <w:rFonts w:hint="eastAsia"/>
                <w:sz w:val="18"/>
                <w:szCs w:val="22"/>
              </w:rPr>
              <w:t>会員番号</w:t>
            </w:r>
            <w:r>
              <w:rPr>
                <w:rFonts w:hint="eastAsia"/>
                <w:sz w:val="22"/>
                <w:szCs w:val="22"/>
              </w:rPr>
              <w:t>：　　　　）</w:t>
            </w:r>
            <w:r w:rsidR="00FC476B">
              <w:rPr>
                <w:rFonts w:hint="eastAsia"/>
                <w:sz w:val="22"/>
                <w:szCs w:val="22"/>
              </w:rPr>
              <w:t xml:space="preserve"> </w:t>
            </w:r>
            <w:r>
              <w:rPr>
                <w:rFonts w:hint="eastAsia"/>
                <w:sz w:val="22"/>
                <w:szCs w:val="22"/>
              </w:rPr>
              <w:t>（</w:t>
            </w:r>
            <w:r w:rsidRPr="0023314A">
              <w:rPr>
                <w:rFonts w:hint="eastAsia"/>
                <w:sz w:val="18"/>
                <w:szCs w:val="22"/>
              </w:rPr>
              <w:t>会員番号</w:t>
            </w:r>
            <w:r>
              <w:rPr>
                <w:rFonts w:hint="eastAsia"/>
                <w:sz w:val="22"/>
                <w:szCs w:val="22"/>
              </w:rPr>
              <w:t xml:space="preserve">：　　</w:t>
            </w:r>
            <w:r w:rsidR="00FC476B">
              <w:rPr>
                <w:rFonts w:hint="eastAsia"/>
                <w:sz w:val="22"/>
                <w:szCs w:val="22"/>
              </w:rPr>
              <w:t xml:space="preserve"> </w:t>
            </w:r>
            <w:r>
              <w:rPr>
                <w:rFonts w:hint="eastAsia"/>
                <w:sz w:val="22"/>
                <w:szCs w:val="22"/>
              </w:rPr>
              <w:t xml:space="preserve">　　）</w:t>
            </w:r>
            <w:r w:rsidR="0023314A">
              <w:rPr>
                <w:rFonts w:hint="eastAsia"/>
                <w:sz w:val="22"/>
                <w:szCs w:val="22"/>
              </w:rPr>
              <w:t xml:space="preserve">　</w:t>
            </w:r>
          </w:p>
        </w:tc>
      </w:tr>
      <w:tr w:rsidR="00311BAF" w:rsidRPr="006B48B5" w:rsidTr="00FC476B">
        <w:trPr>
          <w:gridAfter w:val="2"/>
          <w:wAfter w:w="37" w:type="dxa"/>
          <w:trHeight w:val="510"/>
        </w:trPr>
        <w:tc>
          <w:tcPr>
            <w:tcW w:w="2127" w:type="dxa"/>
            <w:tcBorders>
              <w:bottom w:val="single" w:sz="4" w:space="0" w:color="auto"/>
            </w:tcBorders>
            <w:vAlign w:val="bottom"/>
          </w:tcPr>
          <w:p w:rsidR="00311BAF" w:rsidRPr="006B48B5" w:rsidRDefault="00311BAF" w:rsidP="00311BAF">
            <w:pPr>
              <w:tabs>
                <w:tab w:val="left" w:pos="3686"/>
              </w:tabs>
              <w:rPr>
                <w:sz w:val="22"/>
                <w:szCs w:val="22"/>
              </w:rPr>
            </w:pPr>
            <w:r w:rsidRPr="004B3C58">
              <w:rPr>
                <w:rFonts w:hint="eastAsia"/>
                <w:spacing w:val="60"/>
                <w:kern w:val="0"/>
                <w:sz w:val="22"/>
                <w:szCs w:val="22"/>
                <w:fitText w:val="1320" w:id="880516096"/>
              </w:rPr>
              <w:t>連絡先</w:t>
            </w:r>
            <w:r w:rsidRPr="004B3C58">
              <w:rPr>
                <w:rFonts w:hint="eastAsia"/>
                <w:kern w:val="0"/>
                <w:sz w:val="22"/>
                <w:szCs w:val="22"/>
                <w:fitText w:val="1320" w:id="880516096"/>
              </w:rPr>
              <w:t>：</w:t>
            </w:r>
          </w:p>
        </w:tc>
        <w:tc>
          <w:tcPr>
            <w:tcW w:w="561" w:type="dxa"/>
            <w:tcBorders>
              <w:bottom w:val="single" w:sz="4" w:space="0" w:color="auto"/>
            </w:tcBorders>
            <w:vAlign w:val="bottom"/>
          </w:tcPr>
          <w:p w:rsidR="00311BAF" w:rsidRPr="006B48B5" w:rsidRDefault="00311BAF" w:rsidP="00311BAF">
            <w:pPr>
              <w:tabs>
                <w:tab w:val="left" w:pos="3686"/>
              </w:tabs>
              <w:rPr>
                <w:sz w:val="22"/>
                <w:szCs w:val="22"/>
              </w:rPr>
            </w:pPr>
          </w:p>
        </w:tc>
        <w:tc>
          <w:tcPr>
            <w:tcW w:w="3255" w:type="dxa"/>
            <w:gridSpan w:val="3"/>
            <w:tcBorders>
              <w:bottom w:val="single" w:sz="4" w:space="0" w:color="auto"/>
            </w:tcBorders>
            <w:vAlign w:val="bottom"/>
          </w:tcPr>
          <w:p w:rsidR="00311BAF" w:rsidRPr="006B48B5" w:rsidRDefault="002A0187" w:rsidP="00311BAF">
            <w:pPr>
              <w:tabs>
                <w:tab w:val="left" w:pos="3686"/>
              </w:tabs>
              <w:rPr>
                <w:sz w:val="22"/>
                <w:szCs w:val="22"/>
              </w:rPr>
            </w:pPr>
            <w:r w:rsidRPr="00903652">
              <w:rPr>
                <w:rFonts w:hint="eastAsia"/>
                <w:sz w:val="24"/>
                <w:szCs w:val="22"/>
              </w:rPr>
              <w:t>自宅　　・　　勤務先</w:t>
            </w:r>
          </w:p>
        </w:tc>
        <w:tc>
          <w:tcPr>
            <w:tcW w:w="4547" w:type="dxa"/>
            <w:gridSpan w:val="6"/>
            <w:vAlign w:val="bottom"/>
          </w:tcPr>
          <w:p w:rsidR="00311BAF" w:rsidRPr="006B48B5" w:rsidRDefault="002A0187" w:rsidP="002A0187">
            <w:pPr>
              <w:tabs>
                <w:tab w:val="left" w:pos="3686"/>
              </w:tabs>
              <w:rPr>
                <w:sz w:val="22"/>
                <w:szCs w:val="22"/>
              </w:rPr>
            </w:pPr>
            <w:r w:rsidRPr="0037788A">
              <w:rPr>
                <w:rFonts w:hint="eastAsia"/>
                <w:szCs w:val="22"/>
              </w:rPr>
              <w:t>※いずれかに○を付けてください</w:t>
            </w:r>
            <w:r w:rsidR="009F41FC">
              <w:rPr>
                <w:rFonts w:hint="eastAsia"/>
                <w:szCs w:val="22"/>
              </w:rPr>
              <w:t>。</w:t>
            </w:r>
          </w:p>
        </w:tc>
      </w:tr>
      <w:tr w:rsidR="00311BAF" w:rsidRPr="006B48B5" w:rsidTr="00014CC5">
        <w:trPr>
          <w:gridAfter w:val="2"/>
          <w:wAfter w:w="37" w:type="dxa"/>
          <w:trHeight w:val="599"/>
        </w:trPr>
        <w:tc>
          <w:tcPr>
            <w:tcW w:w="2127" w:type="dxa"/>
            <w:tcBorders>
              <w:bottom w:val="single" w:sz="4" w:space="0" w:color="auto"/>
            </w:tcBorders>
            <w:vAlign w:val="center"/>
          </w:tcPr>
          <w:p w:rsidR="00311BAF" w:rsidRPr="006B48B5" w:rsidRDefault="002A0187" w:rsidP="002A0187">
            <w:pPr>
              <w:tabs>
                <w:tab w:val="left" w:pos="3686"/>
              </w:tabs>
              <w:rPr>
                <w:sz w:val="22"/>
                <w:szCs w:val="22"/>
              </w:rPr>
            </w:pPr>
            <w:r w:rsidRPr="002A0187">
              <w:rPr>
                <w:rFonts w:hint="eastAsia"/>
                <w:kern w:val="0"/>
                <w:sz w:val="22"/>
                <w:szCs w:val="22"/>
              </w:rPr>
              <w:t>連絡先住所</w:t>
            </w:r>
            <w:r w:rsidR="00311BAF" w:rsidRPr="002A0187">
              <w:rPr>
                <w:rFonts w:hint="eastAsia"/>
                <w:kern w:val="0"/>
                <w:sz w:val="22"/>
                <w:szCs w:val="22"/>
              </w:rPr>
              <w:t>：</w:t>
            </w:r>
          </w:p>
        </w:tc>
        <w:tc>
          <w:tcPr>
            <w:tcW w:w="8363" w:type="dxa"/>
            <w:gridSpan w:val="10"/>
            <w:tcBorders>
              <w:bottom w:val="single" w:sz="4" w:space="0" w:color="auto"/>
            </w:tcBorders>
          </w:tcPr>
          <w:p w:rsidR="00311BAF" w:rsidRPr="006B48B5" w:rsidRDefault="00FC476B" w:rsidP="00311BAF">
            <w:pPr>
              <w:tabs>
                <w:tab w:val="left" w:pos="3686"/>
              </w:tabs>
              <w:rPr>
                <w:sz w:val="22"/>
                <w:szCs w:val="22"/>
              </w:rPr>
            </w:pPr>
            <w:r>
              <w:rPr>
                <w:rFonts w:hint="eastAsia"/>
                <w:sz w:val="22"/>
                <w:szCs w:val="22"/>
              </w:rPr>
              <w:t>（〒　　－　　　　）</w:t>
            </w:r>
            <w:r w:rsidR="00311BAF" w:rsidRPr="006B48B5">
              <w:rPr>
                <w:sz w:val="22"/>
                <w:szCs w:val="22"/>
              </w:rPr>
              <w:fldChar w:fldCharType="begin"/>
            </w:r>
            <w:r w:rsidR="00311BAF" w:rsidRPr="006B48B5">
              <w:rPr>
                <w:sz w:val="22"/>
                <w:szCs w:val="22"/>
              </w:rPr>
              <w:instrText xml:space="preserve"> MERGEFIELD </w:instrText>
            </w:r>
            <w:r w:rsidR="00311BAF" w:rsidRPr="006B48B5">
              <w:rPr>
                <w:sz w:val="22"/>
                <w:szCs w:val="22"/>
              </w:rPr>
              <w:instrText>住所</w:instrText>
            </w:r>
            <w:r w:rsidR="00311BAF" w:rsidRPr="006B48B5">
              <w:rPr>
                <w:sz w:val="22"/>
                <w:szCs w:val="22"/>
              </w:rPr>
              <w:instrText xml:space="preserve">2 </w:instrText>
            </w:r>
            <w:r w:rsidR="00311BAF" w:rsidRPr="006B48B5">
              <w:rPr>
                <w:sz w:val="22"/>
                <w:szCs w:val="22"/>
              </w:rPr>
              <w:fldChar w:fldCharType="end"/>
            </w:r>
          </w:p>
        </w:tc>
      </w:tr>
      <w:tr w:rsidR="00311BAF" w:rsidRPr="006B48B5" w:rsidTr="00185243">
        <w:trPr>
          <w:gridAfter w:val="2"/>
          <w:wAfter w:w="37" w:type="dxa"/>
          <w:trHeight w:val="707"/>
        </w:trPr>
        <w:tc>
          <w:tcPr>
            <w:tcW w:w="2127" w:type="dxa"/>
            <w:tcBorders>
              <w:top w:val="single" w:sz="4" w:space="0" w:color="auto"/>
              <w:bottom w:val="single" w:sz="4" w:space="0" w:color="auto"/>
            </w:tcBorders>
            <w:vAlign w:val="bottom"/>
          </w:tcPr>
          <w:p w:rsidR="00311BAF" w:rsidRPr="006B48B5" w:rsidRDefault="002A0187" w:rsidP="002A0187">
            <w:pPr>
              <w:tabs>
                <w:tab w:val="left" w:pos="3686"/>
              </w:tabs>
              <w:rPr>
                <w:sz w:val="22"/>
                <w:szCs w:val="22"/>
              </w:rPr>
            </w:pPr>
            <w:r w:rsidRPr="004B3C58">
              <w:rPr>
                <w:rFonts w:hint="eastAsia"/>
                <w:w w:val="91"/>
                <w:kern w:val="0"/>
                <w:sz w:val="22"/>
                <w:szCs w:val="22"/>
                <w:fitText w:val="1540" w:id="880515840"/>
              </w:rPr>
              <w:t>連絡先</w:t>
            </w:r>
            <w:r w:rsidR="00311BAF" w:rsidRPr="004B3C58">
              <w:rPr>
                <w:rFonts w:hint="eastAsia"/>
                <w:w w:val="91"/>
                <w:kern w:val="0"/>
                <w:sz w:val="22"/>
                <w:szCs w:val="22"/>
                <w:fitText w:val="1540" w:id="880515840"/>
              </w:rPr>
              <w:t>電話</w:t>
            </w:r>
            <w:r w:rsidRPr="004B3C58">
              <w:rPr>
                <w:rFonts w:hint="eastAsia"/>
                <w:w w:val="91"/>
                <w:kern w:val="0"/>
                <w:sz w:val="22"/>
                <w:szCs w:val="22"/>
                <w:fitText w:val="1540" w:id="880515840"/>
              </w:rPr>
              <w:t>番</w:t>
            </w:r>
            <w:r w:rsidRPr="004B3C58">
              <w:rPr>
                <w:rFonts w:hint="eastAsia"/>
                <w:spacing w:val="30"/>
                <w:w w:val="91"/>
                <w:kern w:val="0"/>
                <w:sz w:val="22"/>
                <w:szCs w:val="22"/>
                <w:fitText w:val="1540" w:id="880515840"/>
              </w:rPr>
              <w:t>号</w:t>
            </w:r>
            <w:r w:rsidR="00311BAF" w:rsidRPr="002A0187">
              <w:rPr>
                <w:rFonts w:hint="eastAsia"/>
                <w:kern w:val="0"/>
                <w:sz w:val="22"/>
                <w:szCs w:val="22"/>
              </w:rPr>
              <w:t>：</w:t>
            </w:r>
          </w:p>
        </w:tc>
        <w:tc>
          <w:tcPr>
            <w:tcW w:w="3118" w:type="dxa"/>
            <w:gridSpan w:val="2"/>
            <w:tcBorders>
              <w:top w:val="single" w:sz="4" w:space="0" w:color="auto"/>
              <w:bottom w:val="single" w:sz="4" w:space="0" w:color="auto"/>
            </w:tcBorders>
            <w:vAlign w:val="bottom"/>
          </w:tcPr>
          <w:p w:rsidR="00311BAF" w:rsidRPr="006B48B5" w:rsidRDefault="00311BAF" w:rsidP="00311BAF">
            <w:pPr>
              <w:tabs>
                <w:tab w:val="left" w:pos="3686"/>
              </w:tabs>
              <w:rPr>
                <w:sz w:val="22"/>
                <w:szCs w:val="22"/>
              </w:rPr>
            </w:pPr>
          </w:p>
        </w:tc>
        <w:tc>
          <w:tcPr>
            <w:tcW w:w="284" w:type="dxa"/>
            <w:tcBorders>
              <w:top w:val="single" w:sz="4" w:space="0" w:color="auto"/>
              <w:bottom w:val="single" w:sz="4" w:space="0" w:color="auto"/>
            </w:tcBorders>
            <w:vAlign w:val="bottom"/>
          </w:tcPr>
          <w:p w:rsidR="00311BAF" w:rsidRPr="006B48B5" w:rsidRDefault="00311BAF" w:rsidP="00311BAF">
            <w:pPr>
              <w:tabs>
                <w:tab w:val="left" w:pos="3686"/>
              </w:tabs>
              <w:rPr>
                <w:sz w:val="22"/>
                <w:szCs w:val="22"/>
              </w:rPr>
            </w:pPr>
          </w:p>
        </w:tc>
        <w:tc>
          <w:tcPr>
            <w:tcW w:w="1842" w:type="dxa"/>
            <w:gridSpan w:val="2"/>
            <w:tcBorders>
              <w:top w:val="single" w:sz="4" w:space="0" w:color="auto"/>
              <w:bottom w:val="single" w:sz="4" w:space="0" w:color="auto"/>
            </w:tcBorders>
            <w:vAlign w:val="bottom"/>
          </w:tcPr>
          <w:p w:rsidR="00311BAF" w:rsidRPr="006B48B5" w:rsidRDefault="00311BAF" w:rsidP="00311BAF">
            <w:pPr>
              <w:tabs>
                <w:tab w:val="left" w:pos="3686"/>
              </w:tabs>
              <w:rPr>
                <w:sz w:val="22"/>
                <w:szCs w:val="22"/>
              </w:rPr>
            </w:pPr>
            <w:r w:rsidRPr="004B3C58">
              <w:rPr>
                <w:rFonts w:hint="eastAsia"/>
                <w:kern w:val="0"/>
                <w:sz w:val="22"/>
                <w:szCs w:val="22"/>
                <w:fitText w:val="1320" w:id="118670092"/>
              </w:rPr>
              <w:t>FAX</w:t>
            </w:r>
            <w:r w:rsidRPr="004B3C58">
              <w:rPr>
                <w:rFonts w:hint="eastAsia"/>
                <w:kern w:val="0"/>
                <w:sz w:val="22"/>
                <w:szCs w:val="22"/>
                <w:fitText w:val="1320" w:id="118670092"/>
              </w:rPr>
              <w:t>番号</w:t>
            </w:r>
            <w:r w:rsidRPr="004B3C58">
              <w:rPr>
                <w:rFonts w:hint="eastAsia"/>
                <w:spacing w:val="30"/>
                <w:kern w:val="0"/>
                <w:sz w:val="22"/>
                <w:szCs w:val="22"/>
                <w:fitText w:val="1320" w:id="118670092"/>
              </w:rPr>
              <w:t>：</w:t>
            </w:r>
          </w:p>
        </w:tc>
        <w:tc>
          <w:tcPr>
            <w:tcW w:w="3119" w:type="dxa"/>
            <w:gridSpan w:val="5"/>
            <w:tcBorders>
              <w:top w:val="single" w:sz="4" w:space="0" w:color="auto"/>
              <w:bottom w:val="single" w:sz="4" w:space="0" w:color="auto"/>
            </w:tcBorders>
            <w:vAlign w:val="bottom"/>
          </w:tcPr>
          <w:p w:rsidR="00311BAF" w:rsidRPr="006B48B5" w:rsidRDefault="00311BAF" w:rsidP="00311BAF">
            <w:pPr>
              <w:tabs>
                <w:tab w:val="left" w:pos="3686"/>
              </w:tabs>
              <w:rPr>
                <w:sz w:val="22"/>
                <w:szCs w:val="22"/>
              </w:rPr>
            </w:pPr>
          </w:p>
        </w:tc>
      </w:tr>
      <w:tr w:rsidR="002A0187" w:rsidRPr="006B48B5" w:rsidTr="00185243">
        <w:trPr>
          <w:gridAfter w:val="2"/>
          <w:wAfter w:w="37" w:type="dxa"/>
          <w:trHeight w:val="649"/>
        </w:trPr>
        <w:tc>
          <w:tcPr>
            <w:tcW w:w="2127" w:type="dxa"/>
            <w:tcBorders>
              <w:top w:val="single" w:sz="4" w:space="0" w:color="auto"/>
              <w:bottom w:val="single" w:sz="4" w:space="0" w:color="auto"/>
            </w:tcBorders>
            <w:vAlign w:val="bottom"/>
          </w:tcPr>
          <w:p w:rsidR="002A0187" w:rsidRDefault="002A0187" w:rsidP="002A0187">
            <w:pPr>
              <w:tabs>
                <w:tab w:val="left" w:pos="3686"/>
              </w:tabs>
              <w:rPr>
                <w:rFonts w:hint="eastAsia"/>
                <w:kern w:val="0"/>
                <w:sz w:val="22"/>
                <w:szCs w:val="22"/>
              </w:rPr>
            </w:pPr>
            <w:r>
              <w:rPr>
                <w:rFonts w:hint="eastAsia"/>
                <w:kern w:val="0"/>
                <w:sz w:val="22"/>
                <w:szCs w:val="22"/>
              </w:rPr>
              <w:t>メールアドレス</w:t>
            </w:r>
            <w:r w:rsidR="00FC476B">
              <w:rPr>
                <w:rFonts w:hint="eastAsia"/>
                <w:kern w:val="0"/>
                <w:sz w:val="22"/>
                <w:szCs w:val="22"/>
              </w:rPr>
              <w:t>：</w:t>
            </w:r>
          </w:p>
        </w:tc>
        <w:tc>
          <w:tcPr>
            <w:tcW w:w="8363" w:type="dxa"/>
            <w:gridSpan w:val="10"/>
            <w:tcBorders>
              <w:top w:val="single" w:sz="4" w:space="0" w:color="auto"/>
              <w:bottom w:val="single" w:sz="4" w:space="0" w:color="auto"/>
            </w:tcBorders>
            <w:vAlign w:val="bottom"/>
          </w:tcPr>
          <w:p w:rsidR="002A0187" w:rsidRPr="006B48B5" w:rsidRDefault="00FC476B" w:rsidP="00311BAF">
            <w:pPr>
              <w:tabs>
                <w:tab w:val="left" w:pos="3686"/>
              </w:tabs>
              <w:rPr>
                <w:sz w:val="22"/>
                <w:szCs w:val="22"/>
              </w:rPr>
            </w:pPr>
            <w:r>
              <w:rPr>
                <w:rFonts w:hint="eastAsia"/>
                <w:sz w:val="22"/>
                <w:szCs w:val="22"/>
              </w:rPr>
              <w:t xml:space="preserve">　　　　　　　　　　　　　　　＠</w:t>
            </w:r>
          </w:p>
        </w:tc>
      </w:tr>
      <w:tr w:rsidR="00903652" w:rsidRPr="00BD7B7A" w:rsidTr="00126D16">
        <w:trPr>
          <w:gridAfter w:val="2"/>
          <w:wAfter w:w="37" w:type="dxa"/>
          <w:trHeight w:val="1276"/>
        </w:trPr>
        <w:tc>
          <w:tcPr>
            <w:tcW w:w="2127" w:type="dxa"/>
            <w:tcBorders>
              <w:top w:val="single" w:sz="4" w:space="0" w:color="auto"/>
            </w:tcBorders>
            <w:vAlign w:val="center"/>
          </w:tcPr>
          <w:p w:rsidR="00D06042" w:rsidRPr="009801EA" w:rsidRDefault="00903652" w:rsidP="00D06042">
            <w:pPr>
              <w:tabs>
                <w:tab w:val="left" w:pos="3686"/>
              </w:tabs>
              <w:rPr>
                <w:rFonts w:hint="eastAsia"/>
                <w:kern w:val="0"/>
                <w:sz w:val="22"/>
                <w:szCs w:val="22"/>
              </w:rPr>
            </w:pPr>
            <w:r w:rsidRPr="009801EA">
              <w:rPr>
                <w:rFonts w:hint="eastAsia"/>
                <w:kern w:val="0"/>
                <w:sz w:val="22"/>
                <w:szCs w:val="22"/>
              </w:rPr>
              <w:t>産業医</w:t>
            </w:r>
            <w:r w:rsidR="00A17704" w:rsidRPr="009801EA">
              <w:rPr>
                <w:rFonts w:hint="eastAsia"/>
                <w:kern w:val="0"/>
                <w:sz w:val="22"/>
                <w:szCs w:val="22"/>
              </w:rPr>
              <w:t>認定</w:t>
            </w:r>
            <w:r w:rsidR="00185243" w:rsidRPr="009801EA">
              <w:rPr>
                <w:rFonts w:hint="eastAsia"/>
                <w:kern w:val="0"/>
                <w:sz w:val="22"/>
                <w:szCs w:val="22"/>
              </w:rPr>
              <w:t>シール</w:t>
            </w:r>
          </w:p>
        </w:tc>
        <w:tc>
          <w:tcPr>
            <w:tcW w:w="5528" w:type="dxa"/>
            <w:gridSpan w:val="6"/>
            <w:tcBorders>
              <w:top w:val="single" w:sz="4" w:space="0" w:color="auto"/>
            </w:tcBorders>
            <w:vAlign w:val="center"/>
          </w:tcPr>
          <w:p w:rsidR="00A17704" w:rsidRPr="00A17704" w:rsidRDefault="0079077D" w:rsidP="00FB0FF5">
            <w:pPr>
              <w:tabs>
                <w:tab w:val="left" w:pos="3686"/>
              </w:tabs>
              <w:spacing w:line="240" w:lineRule="auto"/>
              <w:ind w:firstLineChars="13" w:firstLine="31"/>
              <w:rPr>
                <w:rFonts w:hint="eastAsia"/>
                <w:sz w:val="21"/>
                <w:szCs w:val="22"/>
              </w:rPr>
            </w:pPr>
            <w:r>
              <w:rPr>
                <w:rFonts w:hint="eastAsia"/>
                <w:sz w:val="24"/>
                <w:szCs w:val="22"/>
              </w:rPr>
              <w:t xml:space="preserve">　</w:t>
            </w:r>
            <w:r w:rsidR="0037788A" w:rsidRPr="00A17704">
              <w:rPr>
                <w:rFonts w:hint="eastAsia"/>
                <w:sz w:val="24"/>
                <w:szCs w:val="22"/>
              </w:rPr>
              <w:t>要</w:t>
            </w:r>
            <w:r w:rsidR="009801EA">
              <w:rPr>
                <w:rFonts w:hint="eastAsia"/>
                <w:sz w:val="24"/>
                <w:szCs w:val="22"/>
              </w:rPr>
              <w:t xml:space="preserve">　　</w:t>
            </w:r>
            <w:r w:rsidR="00903652" w:rsidRPr="00A17704">
              <w:rPr>
                <w:rFonts w:hint="eastAsia"/>
                <w:sz w:val="24"/>
                <w:szCs w:val="22"/>
              </w:rPr>
              <w:t>・</w:t>
            </w:r>
            <w:r w:rsidR="00D06042">
              <w:rPr>
                <w:rFonts w:hint="eastAsia"/>
                <w:sz w:val="24"/>
                <w:szCs w:val="22"/>
              </w:rPr>
              <w:t xml:space="preserve"> </w:t>
            </w:r>
            <w:r w:rsidR="009801EA">
              <w:rPr>
                <w:rFonts w:hint="eastAsia"/>
                <w:sz w:val="24"/>
                <w:szCs w:val="22"/>
              </w:rPr>
              <w:t xml:space="preserve">　</w:t>
            </w:r>
            <w:r w:rsidR="00903652" w:rsidRPr="00A17704">
              <w:rPr>
                <w:rFonts w:hint="eastAsia"/>
                <w:sz w:val="24"/>
                <w:szCs w:val="22"/>
              </w:rPr>
              <w:t>不要</w:t>
            </w:r>
            <w:r w:rsidR="00903652" w:rsidRPr="00FB0FF5">
              <w:rPr>
                <w:rFonts w:hint="eastAsia"/>
                <w:szCs w:val="22"/>
              </w:rPr>
              <w:t>（受講のみ）</w:t>
            </w:r>
          </w:p>
          <w:p w:rsidR="00F2193B" w:rsidRPr="00185243" w:rsidRDefault="00014CC5" w:rsidP="00014CC5">
            <w:pPr>
              <w:tabs>
                <w:tab w:val="left" w:pos="3686"/>
              </w:tabs>
              <w:spacing w:line="240" w:lineRule="auto"/>
              <w:ind w:firstLineChars="13" w:firstLine="29"/>
              <w:rPr>
                <w:sz w:val="32"/>
                <w:szCs w:val="32"/>
                <w:u w:val="single"/>
              </w:rPr>
            </w:pPr>
            <w:r>
              <w:rPr>
                <w:rFonts w:hint="eastAsia"/>
                <w:sz w:val="22"/>
                <w:szCs w:val="22"/>
              </w:rPr>
              <w:t>★</w:t>
            </w:r>
            <w:r w:rsidR="00A17704" w:rsidRPr="00A17704">
              <w:rPr>
                <w:rFonts w:hint="eastAsia"/>
                <w:sz w:val="22"/>
                <w:szCs w:val="22"/>
              </w:rPr>
              <w:t>産業医認定番号</w:t>
            </w:r>
            <w:r w:rsidR="00126D16">
              <w:rPr>
                <w:rFonts w:hint="eastAsia"/>
                <w:sz w:val="22"/>
                <w:szCs w:val="22"/>
              </w:rPr>
              <w:t>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531"/>
              <w:gridCol w:w="530"/>
              <w:gridCol w:w="531"/>
              <w:gridCol w:w="530"/>
              <w:gridCol w:w="531"/>
              <w:gridCol w:w="531"/>
            </w:tblGrid>
            <w:tr w:rsidR="00F2193B" w:rsidRPr="00033B56" w:rsidTr="00033B56">
              <w:tc>
                <w:tcPr>
                  <w:tcW w:w="530" w:type="dxa"/>
                </w:tcPr>
                <w:p w:rsidR="00F2193B" w:rsidRPr="00033B56" w:rsidRDefault="00F2193B" w:rsidP="00033B56">
                  <w:pPr>
                    <w:tabs>
                      <w:tab w:val="left" w:pos="3686"/>
                    </w:tabs>
                    <w:spacing w:line="240" w:lineRule="auto"/>
                    <w:rPr>
                      <w:rFonts w:hint="eastAsia"/>
                      <w:sz w:val="32"/>
                      <w:szCs w:val="32"/>
                      <w:u w:val="single"/>
                    </w:rPr>
                  </w:pPr>
                </w:p>
              </w:tc>
              <w:tc>
                <w:tcPr>
                  <w:tcW w:w="531" w:type="dxa"/>
                </w:tcPr>
                <w:p w:rsidR="00F2193B" w:rsidRPr="00033B56" w:rsidRDefault="00F2193B" w:rsidP="00033B56">
                  <w:pPr>
                    <w:tabs>
                      <w:tab w:val="left" w:pos="3686"/>
                    </w:tabs>
                    <w:spacing w:line="240" w:lineRule="auto"/>
                    <w:rPr>
                      <w:rFonts w:hint="eastAsia"/>
                      <w:sz w:val="32"/>
                      <w:szCs w:val="32"/>
                      <w:u w:val="single"/>
                    </w:rPr>
                  </w:pPr>
                </w:p>
              </w:tc>
              <w:tc>
                <w:tcPr>
                  <w:tcW w:w="530" w:type="dxa"/>
                </w:tcPr>
                <w:p w:rsidR="00F2193B" w:rsidRPr="00033B56" w:rsidRDefault="00F2193B" w:rsidP="00033B56">
                  <w:pPr>
                    <w:tabs>
                      <w:tab w:val="left" w:pos="3686"/>
                    </w:tabs>
                    <w:spacing w:line="240" w:lineRule="auto"/>
                    <w:rPr>
                      <w:rFonts w:hint="eastAsia"/>
                      <w:sz w:val="32"/>
                      <w:szCs w:val="32"/>
                      <w:u w:val="single"/>
                    </w:rPr>
                  </w:pPr>
                </w:p>
              </w:tc>
              <w:tc>
                <w:tcPr>
                  <w:tcW w:w="531" w:type="dxa"/>
                </w:tcPr>
                <w:p w:rsidR="00F2193B" w:rsidRPr="00033B56" w:rsidRDefault="00F2193B" w:rsidP="00033B56">
                  <w:pPr>
                    <w:tabs>
                      <w:tab w:val="left" w:pos="3686"/>
                    </w:tabs>
                    <w:spacing w:line="240" w:lineRule="auto"/>
                    <w:rPr>
                      <w:rFonts w:hint="eastAsia"/>
                      <w:sz w:val="32"/>
                      <w:szCs w:val="32"/>
                      <w:u w:val="single"/>
                    </w:rPr>
                  </w:pPr>
                </w:p>
              </w:tc>
              <w:tc>
                <w:tcPr>
                  <w:tcW w:w="530" w:type="dxa"/>
                </w:tcPr>
                <w:p w:rsidR="00F2193B" w:rsidRPr="00033B56" w:rsidRDefault="00F2193B" w:rsidP="00033B56">
                  <w:pPr>
                    <w:tabs>
                      <w:tab w:val="left" w:pos="3686"/>
                    </w:tabs>
                    <w:spacing w:line="240" w:lineRule="auto"/>
                    <w:rPr>
                      <w:rFonts w:hint="eastAsia"/>
                      <w:sz w:val="32"/>
                      <w:szCs w:val="32"/>
                      <w:u w:val="single"/>
                    </w:rPr>
                  </w:pPr>
                </w:p>
              </w:tc>
              <w:tc>
                <w:tcPr>
                  <w:tcW w:w="531" w:type="dxa"/>
                </w:tcPr>
                <w:p w:rsidR="00F2193B" w:rsidRPr="00033B56" w:rsidRDefault="00F2193B" w:rsidP="00033B56">
                  <w:pPr>
                    <w:tabs>
                      <w:tab w:val="left" w:pos="3686"/>
                    </w:tabs>
                    <w:spacing w:line="240" w:lineRule="auto"/>
                    <w:rPr>
                      <w:rFonts w:hint="eastAsia"/>
                      <w:sz w:val="32"/>
                      <w:szCs w:val="32"/>
                      <w:u w:val="single"/>
                    </w:rPr>
                  </w:pPr>
                </w:p>
              </w:tc>
              <w:tc>
                <w:tcPr>
                  <w:tcW w:w="531" w:type="dxa"/>
                </w:tcPr>
                <w:p w:rsidR="00F2193B" w:rsidRPr="00033B56" w:rsidRDefault="00F2193B" w:rsidP="00033B56">
                  <w:pPr>
                    <w:tabs>
                      <w:tab w:val="left" w:pos="3686"/>
                    </w:tabs>
                    <w:spacing w:line="240" w:lineRule="auto"/>
                    <w:rPr>
                      <w:rFonts w:hint="eastAsia"/>
                      <w:sz w:val="32"/>
                      <w:szCs w:val="32"/>
                      <w:u w:val="single"/>
                    </w:rPr>
                  </w:pPr>
                </w:p>
              </w:tc>
            </w:tr>
          </w:tbl>
          <w:p w:rsidR="00014CC5" w:rsidRPr="00014CC5" w:rsidRDefault="00014CC5" w:rsidP="00F2193B">
            <w:pPr>
              <w:tabs>
                <w:tab w:val="left" w:pos="3686"/>
              </w:tabs>
              <w:spacing w:line="240" w:lineRule="auto"/>
              <w:ind w:firstLineChars="13" w:firstLine="29"/>
              <w:rPr>
                <w:rFonts w:hint="eastAsia"/>
                <w:sz w:val="22"/>
                <w:szCs w:val="22"/>
              </w:rPr>
            </w:pPr>
          </w:p>
        </w:tc>
        <w:tc>
          <w:tcPr>
            <w:tcW w:w="2835" w:type="dxa"/>
            <w:gridSpan w:val="4"/>
            <w:tcBorders>
              <w:top w:val="single" w:sz="4" w:space="0" w:color="auto"/>
            </w:tcBorders>
          </w:tcPr>
          <w:p w:rsidR="00014CC5" w:rsidRDefault="00014CC5" w:rsidP="00126D16">
            <w:pPr>
              <w:tabs>
                <w:tab w:val="left" w:pos="3686"/>
              </w:tabs>
              <w:ind w:left="175" w:hangingChars="97" w:hanging="175"/>
              <w:rPr>
                <w:b/>
                <w:sz w:val="18"/>
                <w:szCs w:val="22"/>
              </w:rPr>
            </w:pPr>
            <w:r>
              <w:rPr>
                <w:rFonts w:hint="eastAsia"/>
                <w:b/>
                <w:sz w:val="18"/>
                <w:szCs w:val="22"/>
              </w:rPr>
              <w:t>★</w:t>
            </w:r>
            <w:r w:rsidRPr="007F609E">
              <w:rPr>
                <w:rFonts w:hint="eastAsia"/>
                <w:b/>
                <w:sz w:val="18"/>
                <w:szCs w:val="22"/>
              </w:rPr>
              <w:t>必須</w:t>
            </w:r>
            <w:r>
              <w:rPr>
                <w:rFonts w:hint="eastAsia"/>
                <w:b/>
                <w:sz w:val="18"/>
                <w:szCs w:val="22"/>
              </w:rPr>
              <w:t>★</w:t>
            </w:r>
          </w:p>
          <w:p w:rsidR="00903652" w:rsidRPr="006B48B5" w:rsidRDefault="00A17704" w:rsidP="009801EA">
            <w:pPr>
              <w:tabs>
                <w:tab w:val="left" w:pos="3686"/>
              </w:tabs>
              <w:ind w:left="175"/>
              <w:rPr>
                <w:sz w:val="22"/>
                <w:szCs w:val="22"/>
              </w:rPr>
            </w:pPr>
            <w:r w:rsidRPr="00FB0FF5">
              <w:rPr>
                <w:rFonts w:hint="eastAsia"/>
                <w:sz w:val="18"/>
                <w:szCs w:val="22"/>
                <w:u w:val="wave"/>
              </w:rPr>
              <w:t>認定シールを申し込む</w:t>
            </w:r>
            <w:r w:rsidR="00BD7B7A">
              <w:rPr>
                <w:rFonts w:hint="eastAsia"/>
                <w:sz w:val="18"/>
                <w:szCs w:val="22"/>
                <w:u w:val="wave"/>
              </w:rPr>
              <w:t>方は、</w:t>
            </w:r>
            <w:r w:rsidRPr="00FB0FF5">
              <w:rPr>
                <w:rFonts w:hint="eastAsia"/>
                <w:sz w:val="18"/>
                <w:szCs w:val="22"/>
                <w:u w:val="wave"/>
              </w:rPr>
              <w:t>必ず産業医認定番号を記入</w:t>
            </w:r>
            <w:r w:rsidRPr="00A17704">
              <w:rPr>
                <w:rFonts w:hint="eastAsia"/>
                <w:sz w:val="18"/>
                <w:szCs w:val="22"/>
              </w:rPr>
              <w:t>して</w:t>
            </w:r>
            <w:r w:rsidR="00903652" w:rsidRPr="00A17704">
              <w:rPr>
                <w:rFonts w:hint="eastAsia"/>
                <w:sz w:val="18"/>
                <w:szCs w:val="22"/>
              </w:rPr>
              <w:t>ください</w:t>
            </w:r>
            <w:r w:rsidR="009F41FC">
              <w:rPr>
                <w:rFonts w:hint="eastAsia"/>
                <w:sz w:val="18"/>
                <w:szCs w:val="22"/>
              </w:rPr>
              <w:t>。</w:t>
            </w:r>
            <w:r w:rsidR="00FB0FF5">
              <w:rPr>
                <w:rFonts w:hint="eastAsia"/>
                <w:sz w:val="18"/>
                <w:szCs w:val="22"/>
              </w:rPr>
              <w:t xml:space="preserve">　</w:t>
            </w:r>
          </w:p>
        </w:tc>
      </w:tr>
    </w:tbl>
    <w:p w:rsidR="0029765E" w:rsidRDefault="00441A80" w:rsidP="00014CC5">
      <w:pPr>
        <w:widowControl w:val="0"/>
        <w:overflowPunct/>
        <w:topLinePunct w:val="0"/>
        <w:snapToGrid w:val="0"/>
        <w:spacing w:line="240" w:lineRule="atLeast"/>
        <w:ind w:leftChars="1133" w:left="2266" w:rightChars="70" w:right="140"/>
        <w:jc w:val="left"/>
        <w:textAlignment w:val="auto"/>
        <w:rPr>
          <w:kern w:val="2"/>
          <w:sz w:val="21"/>
          <w:szCs w:val="22"/>
          <w:lang w:bidi="ar-SA"/>
        </w:rPr>
      </w:pPr>
      <w:r w:rsidRPr="00FC476B">
        <w:rPr>
          <w:rFonts w:hint="eastAsia"/>
          <w:kern w:val="2"/>
          <w:sz w:val="21"/>
          <w:szCs w:val="22"/>
          <w:lang w:bidi="ar-SA"/>
        </w:rPr>
        <w:t>産業医認定シールは</w:t>
      </w:r>
      <w:r w:rsidR="002639F6" w:rsidRPr="00FC476B">
        <w:rPr>
          <w:rFonts w:hint="eastAsia"/>
          <w:kern w:val="2"/>
          <w:sz w:val="21"/>
          <w:szCs w:val="22"/>
          <w:u w:val="wave"/>
          <w:lang w:bidi="ar-SA"/>
        </w:rPr>
        <w:t>参加</w:t>
      </w:r>
      <w:r w:rsidRPr="00FC476B">
        <w:rPr>
          <w:rFonts w:hint="eastAsia"/>
          <w:kern w:val="2"/>
          <w:sz w:val="21"/>
          <w:szCs w:val="22"/>
          <w:u w:val="wave"/>
          <w:lang w:bidi="ar-SA"/>
        </w:rPr>
        <w:t>申込時のみの受付</w:t>
      </w:r>
      <w:r w:rsidRPr="00FC476B">
        <w:rPr>
          <w:rFonts w:hint="eastAsia"/>
          <w:kern w:val="2"/>
          <w:sz w:val="21"/>
          <w:szCs w:val="22"/>
          <w:lang w:bidi="ar-SA"/>
        </w:rPr>
        <w:t>となります。後日または当日のお申し込みはできませんのでご注意ください。</w:t>
      </w:r>
    </w:p>
    <w:p w:rsidR="00014CC5" w:rsidRPr="00014CC5" w:rsidRDefault="001062F9" w:rsidP="00014CC5">
      <w:pPr>
        <w:widowControl w:val="0"/>
        <w:overflowPunct/>
        <w:topLinePunct w:val="0"/>
        <w:snapToGrid w:val="0"/>
        <w:spacing w:line="240" w:lineRule="atLeast"/>
        <w:ind w:leftChars="1133" w:left="2266" w:rightChars="70" w:right="140"/>
        <w:jc w:val="left"/>
        <w:textAlignment w:val="auto"/>
        <w:rPr>
          <w:rFonts w:hint="eastAsia"/>
          <w:kern w:val="2"/>
          <w:sz w:val="21"/>
          <w:szCs w:val="22"/>
          <w:lang w:bidi="ar-SA"/>
        </w:rPr>
      </w:pPr>
      <w:r>
        <w:rPr>
          <w:rFonts w:hint="eastAsia"/>
          <w:noProof/>
          <w:kern w:val="2"/>
          <w:sz w:val="21"/>
          <w:szCs w:val="22"/>
          <w:lang w:bidi="ar-SA"/>
        </w:rPr>
        <w:pict>
          <v:shapetype id="_x0000_t32" coordsize="21600,21600" o:spt="32" o:oned="t" path="m,l21600,21600e" filled="f">
            <v:path arrowok="t" fillok="f" o:connecttype="none"/>
            <o:lock v:ext="edit" shapetype="t"/>
          </v:shapetype>
          <v:shape id="_x0000_s1118" type="#_x0000_t32" style="position:absolute;left:0;text-align:left;margin-left:2.45pt;margin-top:4.85pt;width:516.75pt;height:0;z-index:251658752" o:connectortype="straight"/>
        </w:pict>
      </w:r>
    </w:p>
    <w:p w:rsidR="001C5AD4" w:rsidRPr="001C5AD4" w:rsidRDefault="001C5AD4" w:rsidP="001C5AD4">
      <w:pPr>
        <w:widowControl w:val="0"/>
        <w:overflowPunct/>
        <w:topLinePunct w:val="0"/>
        <w:snapToGrid w:val="0"/>
        <w:spacing w:line="240" w:lineRule="atLeast"/>
        <w:jc w:val="left"/>
        <w:textAlignment w:val="auto"/>
        <w:rPr>
          <w:rFonts w:hint="eastAsia"/>
          <w:kern w:val="2"/>
          <w:sz w:val="21"/>
          <w:szCs w:val="21"/>
          <w:shd w:val="pct15" w:color="auto" w:fill="FFFFFF"/>
          <w:lang w:bidi="ar-SA"/>
        </w:rPr>
      </w:pPr>
      <w:r w:rsidRPr="001C5AD4">
        <w:rPr>
          <w:rFonts w:hint="eastAsia"/>
          <w:kern w:val="2"/>
          <w:sz w:val="21"/>
          <w:szCs w:val="21"/>
          <w:shd w:val="pct15" w:color="auto" w:fill="FFFFFF"/>
          <w:lang w:bidi="ar-SA"/>
        </w:rPr>
        <w:t>◎お申込後</w:t>
      </w:r>
      <w:r w:rsidR="009D0BF9">
        <w:rPr>
          <w:rFonts w:hint="eastAsia"/>
          <w:kern w:val="2"/>
          <w:sz w:val="21"/>
          <w:szCs w:val="21"/>
          <w:shd w:val="pct15" w:color="auto" w:fill="FFFFFF"/>
          <w:lang w:bidi="ar-SA"/>
        </w:rPr>
        <w:t>の注意事項</w:t>
      </w:r>
    </w:p>
    <w:p w:rsidR="0029765E" w:rsidRPr="00793611" w:rsidRDefault="001C5AD4" w:rsidP="00FF5A9D">
      <w:pPr>
        <w:widowControl w:val="0"/>
        <w:overflowPunct/>
        <w:topLinePunct w:val="0"/>
        <w:spacing w:line="240" w:lineRule="atLeast"/>
        <w:ind w:left="270" w:hangingChars="135" w:hanging="270"/>
        <w:jc w:val="left"/>
        <w:textAlignment w:val="auto"/>
        <w:rPr>
          <w:kern w:val="2"/>
          <w:szCs w:val="21"/>
          <w:u w:val="wave"/>
          <w:lang w:bidi="ar-SA"/>
        </w:rPr>
      </w:pPr>
      <w:r w:rsidRPr="00793611">
        <w:rPr>
          <w:rFonts w:hint="eastAsia"/>
          <w:kern w:val="2"/>
          <w:szCs w:val="21"/>
          <w:lang w:bidi="ar-SA"/>
        </w:rPr>
        <w:t>・</w:t>
      </w:r>
      <w:r w:rsidR="0029765E" w:rsidRPr="00793611">
        <w:rPr>
          <w:rFonts w:hint="eastAsia"/>
          <w:kern w:val="2"/>
          <w:szCs w:val="21"/>
          <w:lang w:bidi="ar-SA"/>
        </w:rPr>
        <w:t>お申し込み受付後、参加証を送付します。</w:t>
      </w:r>
      <w:r w:rsidR="0029765E" w:rsidRPr="00793611">
        <w:rPr>
          <w:rFonts w:hint="eastAsia"/>
          <w:kern w:val="2"/>
          <w:szCs w:val="21"/>
          <w:u w:val="wave"/>
          <w:lang w:bidi="ar-SA"/>
        </w:rPr>
        <w:t>研修会開催日の</w:t>
      </w:r>
      <w:r w:rsidR="0029765E" w:rsidRPr="00793611">
        <w:rPr>
          <w:rFonts w:hint="eastAsia"/>
          <w:kern w:val="2"/>
          <w:szCs w:val="21"/>
          <w:u w:val="wave"/>
          <w:lang w:bidi="ar-SA"/>
        </w:rPr>
        <w:t>1</w:t>
      </w:r>
      <w:r w:rsidR="0029765E" w:rsidRPr="00793611">
        <w:rPr>
          <w:rFonts w:hint="eastAsia"/>
          <w:kern w:val="2"/>
          <w:szCs w:val="21"/>
          <w:u w:val="wave"/>
          <w:lang w:bidi="ar-SA"/>
        </w:rPr>
        <w:t>週間前になっても参加証が届かない場合は、事務局までご連絡ください。</w:t>
      </w:r>
    </w:p>
    <w:p w:rsidR="0029765E" w:rsidRPr="00793611" w:rsidRDefault="001C5AD4" w:rsidP="00D94310">
      <w:pPr>
        <w:widowControl w:val="0"/>
        <w:overflowPunct/>
        <w:topLinePunct w:val="0"/>
        <w:spacing w:line="240" w:lineRule="atLeast"/>
        <w:ind w:left="270" w:hangingChars="135" w:hanging="270"/>
        <w:jc w:val="left"/>
        <w:textAlignment w:val="auto"/>
        <w:rPr>
          <w:kern w:val="2"/>
          <w:szCs w:val="21"/>
          <w:u w:val="wave"/>
          <w:lang w:bidi="ar-SA"/>
        </w:rPr>
      </w:pPr>
      <w:r w:rsidRPr="00793611">
        <w:rPr>
          <w:rFonts w:hint="eastAsia"/>
          <w:kern w:val="2"/>
          <w:szCs w:val="21"/>
          <w:lang w:bidi="ar-SA"/>
        </w:rPr>
        <w:t>・</w:t>
      </w:r>
      <w:r w:rsidR="0029765E" w:rsidRPr="00793611">
        <w:rPr>
          <w:rFonts w:hint="eastAsia"/>
          <w:kern w:val="2"/>
          <w:szCs w:val="21"/>
          <w:lang w:bidi="ar-SA"/>
        </w:rPr>
        <w:t>受講料</w:t>
      </w:r>
      <w:r w:rsidR="0029765E" w:rsidRPr="00793611">
        <w:rPr>
          <w:kern w:val="2"/>
          <w:szCs w:val="21"/>
          <w:lang w:bidi="ar-SA"/>
        </w:rPr>
        <w:t>は、研修会当日</w:t>
      </w:r>
      <w:r w:rsidR="0029765E" w:rsidRPr="00793611">
        <w:rPr>
          <w:rFonts w:hint="eastAsia"/>
          <w:kern w:val="2"/>
          <w:szCs w:val="21"/>
          <w:lang w:bidi="ar-SA"/>
        </w:rPr>
        <w:t>に</w:t>
      </w:r>
      <w:r w:rsidR="0029765E" w:rsidRPr="00793611">
        <w:rPr>
          <w:kern w:val="2"/>
          <w:szCs w:val="21"/>
          <w:lang w:bidi="ar-SA"/>
        </w:rPr>
        <w:t>受付</w:t>
      </w:r>
      <w:r w:rsidR="0029765E" w:rsidRPr="00793611">
        <w:rPr>
          <w:rFonts w:hint="eastAsia"/>
          <w:kern w:val="2"/>
          <w:szCs w:val="21"/>
          <w:lang w:bidi="ar-SA"/>
        </w:rPr>
        <w:t>で</w:t>
      </w:r>
      <w:r w:rsidR="0029765E" w:rsidRPr="00793611">
        <w:rPr>
          <w:kern w:val="2"/>
          <w:szCs w:val="21"/>
          <w:lang w:bidi="ar-SA"/>
        </w:rPr>
        <w:t>お支払い</w:t>
      </w:r>
      <w:r w:rsidR="0029765E" w:rsidRPr="00793611">
        <w:rPr>
          <w:rFonts w:hint="eastAsia"/>
          <w:kern w:val="2"/>
          <w:szCs w:val="21"/>
          <w:lang w:bidi="ar-SA"/>
        </w:rPr>
        <w:t>い</w:t>
      </w:r>
      <w:r w:rsidR="009D0BF9" w:rsidRPr="00793611">
        <w:rPr>
          <w:rFonts w:hint="eastAsia"/>
          <w:kern w:val="2"/>
          <w:szCs w:val="21"/>
          <w:lang w:bidi="ar-SA"/>
        </w:rPr>
        <w:t>ただきます</w:t>
      </w:r>
      <w:r w:rsidR="0029765E" w:rsidRPr="00793611">
        <w:rPr>
          <w:kern w:val="2"/>
          <w:szCs w:val="21"/>
          <w:lang w:bidi="ar-SA"/>
        </w:rPr>
        <w:t>。</w:t>
      </w:r>
      <w:r w:rsidR="0029765E" w:rsidRPr="00793611">
        <w:rPr>
          <w:kern w:val="2"/>
          <w:szCs w:val="21"/>
          <w:u w:val="wave"/>
          <w:lang w:bidi="ar-SA"/>
        </w:rPr>
        <w:t>研修会当日は、郵送された</w:t>
      </w:r>
      <w:r w:rsidR="0029765E" w:rsidRPr="00793611">
        <w:rPr>
          <w:b/>
          <w:kern w:val="2"/>
          <w:szCs w:val="21"/>
          <w:u w:val="wave"/>
          <w:lang w:bidi="ar-SA"/>
        </w:rPr>
        <w:t>「参加証」と「</w:t>
      </w:r>
      <w:r w:rsidR="0029765E" w:rsidRPr="00793611">
        <w:rPr>
          <w:rFonts w:hint="eastAsia"/>
          <w:b/>
          <w:kern w:val="2"/>
          <w:szCs w:val="21"/>
          <w:u w:val="wave"/>
          <w:lang w:bidi="ar-SA"/>
        </w:rPr>
        <w:t>受講料</w:t>
      </w:r>
      <w:r w:rsidR="0029765E" w:rsidRPr="00793611">
        <w:rPr>
          <w:b/>
          <w:kern w:val="2"/>
          <w:szCs w:val="21"/>
          <w:u w:val="wave"/>
          <w:lang w:bidi="ar-SA"/>
        </w:rPr>
        <w:t>」</w:t>
      </w:r>
      <w:r w:rsidR="0029765E" w:rsidRPr="00793611">
        <w:rPr>
          <w:kern w:val="2"/>
          <w:szCs w:val="21"/>
          <w:u w:val="wave"/>
          <w:lang w:bidi="ar-SA"/>
        </w:rPr>
        <w:t>を必ずご持参ください。</w:t>
      </w:r>
    </w:p>
    <w:p w:rsidR="00903652" w:rsidRDefault="001C5AD4" w:rsidP="00FF5A9D">
      <w:pPr>
        <w:tabs>
          <w:tab w:val="left" w:pos="3686"/>
        </w:tabs>
        <w:spacing w:line="240" w:lineRule="atLeast"/>
        <w:ind w:left="283" w:hangingChars="135" w:hanging="283"/>
        <w:rPr>
          <w:sz w:val="21"/>
        </w:rPr>
      </w:pPr>
      <w:r w:rsidRPr="00793611">
        <w:rPr>
          <w:rFonts w:hint="eastAsia"/>
          <w:sz w:val="21"/>
        </w:rPr>
        <w:t>・</w:t>
      </w:r>
      <w:r w:rsidR="0029765E" w:rsidRPr="00793611">
        <w:rPr>
          <w:rFonts w:hint="eastAsia"/>
          <w:sz w:val="21"/>
        </w:rPr>
        <w:t>やむを得ない事情でキャンセルを希望される場合は、事前に学会事務局へご相談ください。</w:t>
      </w:r>
    </w:p>
    <w:p w:rsidR="00FF5A9D" w:rsidRPr="0029765E" w:rsidRDefault="00FF5A9D" w:rsidP="004B3C58">
      <w:pPr>
        <w:tabs>
          <w:tab w:val="left" w:pos="3686"/>
        </w:tabs>
        <w:spacing w:line="240" w:lineRule="atLeast"/>
        <w:ind w:left="298" w:hangingChars="135" w:hanging="298"/>
        <w:rPr>
          <w:b/>
          <w:sz w:val="24"/>
        </w:rPr>
      </w:pPr>
      <w:r w:rsidRPr="00564E24">
        <w:rPr>
          <w:b/>
          <w:noProof/>
          <w:kern w:val="2"/>
          <w:sz w:val="22"/>
          <w:szCs w:val="22"/>
          <w:lang w:bidi="ar-SA"/>
        </w:rPr>
        <w:pict>
          <v:rect id="_x0000_s1114" style="position:absolute;left:0;text-align:left;margin-left:2.45pt;margin-top:.8pt;width:510pt;height:105.75pt;z-index:251656704" filled="f" strokeweight="1.25pt">
            <v:textbox style="mso-next-textbox:#_x0000_s1114" inset="5.85pt,.7pt,5.85pt,.7pt">
              <w:txbxContent>
                <w:p w:rsidR="00FF5A9D" w:rsidRDefault="00FF5A9D" w:rsidP="00FF5A9D">
                  <w:pPr>
                    <w:tabs>
                      <w:tab w:val="left" w:pos="3544"/>
                    </w:tabs>
                    <w:spacing w:beforeLines="50"/>
                    <w:rPr>
                      <w:rFonts w:hint="eastAsia"/>
                      <w:b/>
                      <w:sz w:val="32"/>
                    </w:rPr>
                  </w:pPr>
                  <w:r w:rsidRPr="00D63B02">
                    <w:rPr>
                      <w:rFonts w:hint="eastAsia"/>
                      <w:b/>
                      <w:sz w:val="32"/>
                    </w:rPr>
                    <w:t>申込</w:t>
                  </w:r>
                  <w:r w:rsidRPr="00D63B02">
                    <w:rPr>
                      <w:rFonts w:hint="eastAsia"/>
                      <w:b/>
                      <w:sz w:val="32"/>
                    </w:rPr>
                    <w:t>FAX</w:t>
                  </w:r>
                  <w:r w:rsidRPr="00D63B02">
                    <w:rPr>
                      <w:rFonts w:hint="eastAsia"/>
                      <w:b/>
                      <w:sz w:val="32"/>
                    </w:rPr>
                    <w:t>番号：</w:t>
                  </w:r>
                  <w:r w:rsidRPr="00D63B02">
                    <w:rPr>
                      <w:rFonts w:hint="eastAsia"/>
                      <w:b/>
                      <w:sz w:val="32"/>
                    </w:rPr>
                    <w:t>03</w:t>
                  </w:r>
                  <w:r w:rsidRPr="00D63B02">
                    <w:rPr>
                      <w:rFonts w:hint="eastAsia"/>
                      <w:b/>
                      <w:sz w:val="32"/>
                    </w:rPr>
                    <w:t>－</w:t>
                  </w:r>
                  <w:r>
                    <w:rPr>
                      <w:rFonts w:hint="eastAsia"/>
                      <w:b/>
                      <w:sz w:val="32"/>
                    </w:rPr>
                    <w:t>5413</w:t>
                  </w:r>
                  <w:r w:rsidRPr="00D63B02">
                    <w:rPr>
                      <w:rFonts w:hint="eastAsia"/>
                      <w:b/>
                      <w:sz w:val="32"/>
                    </w:rPr>
                    <w:t>－</w:t>
                  </w:r>
                  <w:r w:rsidRPr="00D63B02">
                    <w:rPr>
                      <w:rFonts w:hint="eastAsia"/>
                      <w:b/>
                      <w:sz w:val="32"/>
                    </w:rPr>
                    <w:t>0</w:t>
                  </w:r>
                  <w:r>
                    <w:rPr>
                      <w:rFonts w:hint="eastAsia"/>
                      <w:b/>
                      <w:sz w:val="32"/>
                    </w:rPr>
                    <w:t>016</w:t>
                  </w:r>
                </w:p>
                <w:p w:rsidR="00FF5A9D" w:rsidRDefault="00FF5A9D" w:rsidP="00FF5A9D">
                  <w:pPr>
                    <w:tabs>
                      <w:tab w:val="left" w:pos="3544"/>
                    </w:tabs>
                    <w:spacing w:beforeLines="50"/>
                    <w:rPr>
                      <w:rFonts w:hint="eastAsia"/>
                      <w:sz w:val="21"/>
                    </w:rPr>
                  </w:pPr>
                  <w:r w:rsidRPr="003E6E5D">
                    <w:rPr>
                      <w:rFonts w:hint="eastAsia"/>
                      <w:b/>
                      <w:spacing w:val="133"/>
                      <w:kern w:val="0"/>
                      <w:sz w:val="32"/>
                      <w:u w:val="single"/>
                      <w:fitText w:val="2080" w:id="1201366528"/>
                    </w:rPr>
                    <w:t>申込期</w:t>
                  </w:r>
                  <w:r w:rsidRPr="003E6E5D">
                    <w:rPr>
                      <w:rFonts w:hint="eastAsia"/>
                      <w:b/>
                      <w:kern w:val="0"/>
                      <w:sz w:val="32"/>
                      <w:u w:val="single"/>
                      <w:fitText w:val="2080" w:id="1201366528"/>
                    </w:rPr>
                    <w:t>限</w:t>
                  </w:r>
                  <w:r w:rsidRPr="00D63B02">
                    <w:rPr>
                      <w:rFonts w:hint="eastAsia"/>
                      <w:b/>
                      <w:sz w:val="32"/>
                      <w:u w:val="single"/>
                    </w:rPr>
                    <w:t>：</w:t>
                  </w:r>
                  <w:r w:rsidRPr="00D63B02">
                    <w:rPr>
                      <w:rFonts w:hint="eastAsia"/>
                      <w:b/>
                      <w:sz w:val="32"/>
                      <w:u w:val="single"/>
                    </w:rPr>
                    <w:t>201</w:t>
                  </w:r>
                  <w:r w:rsidR="00936111">
                    <w:rPr>
                      <w:rFonts w:hint="eastAsia"/>
                      <w:b/>
                      <w:sz w:val="32"/>
                      <w:u w:val="single"/>
                    </w:rPr>
                    <w:t>7</w:t>
                  </w:r>
                  <w:r w:rsidRPr="00D63B02">
                    <w:rPr>
                      <w:rFonts w:hint="eastAsia"/>
                      <w:b/>
                      <w:sz w:val="32"/>
                      <w:u w:val="single"/>
                    </w:rPr>
                    <w:t>年</w:t>
                  </w:r>
                  <w:r w:rsidRPr="00CF15EB">
                    <w:rPr>
                      <w:rFonts w:hint="eastAsia"/>
                      <w:b/>
                      <w:sz w:val="32"/>
                      <w:u w:val="single"/>
                    </w:rPr>
                    <w:t>6</w:t>
                  </w:r>
                  <w:r w:rsidRPr="00CF15EB">
                    <w:rPr>
                      <w:rFonts w:hint="eastAsia"/>
                      <w:b/>
                      <w:sz w:val="32"/>
                      <w:u w:val="single"/>
                    </w:rPr>
                    <w:t>月</w:t>
                  </w:r>
                  <w:r w:rsidR="00126D16" w:rsidRPr="00CF15EB">
                    <w:rPr>
                      <w:rFonts w:hint="eastAsia"/>
                      <w:b/>
                      <w:sz w:val="32"/>
                      <w:u w:val="single"/>
                    </w:rPr>
                    <w:t>16</w:t>
                  </w:r>
                  <w:r w:rsidRPr="00CF15EB">
                    <w:rPr>
                      <w:rFonts w:hint="eastAsia"/>
                      <w:b/>
                      <w:sz w:val="32"/>
                      <w:u w:val="single"/>
                    </w:rPr>
                    <w:t>日（金）</w:t>
                  </w:r>
                  <w:r>
                    <w:rPr>
                      <w:rFonts w:hint="eastAsia"/>
                      <w:sz w:val="21"/>
                    </w:rPr>
                    <w:t xml:space="preserve">　</w:t>
                  </w:r>
                  <w:r w:rsidRPr="0029765E">
                    <w:rPr>
                      <w:rFonts w:hint="eastAsia"/>
                      <w:sz w:val="21"/>
                    </w:rPr>
                    <w:t>※定員になり次第受付を終了します</w:t>
                  </w:r>
                  <w:r>
                    <w:rPr>
                      <w:rFonts w:hint="eastAsia"/>
                      <w:sz w:val="21"/>
                    </w:rPr>
                    <w:t>。</w:t>
                  </w:r>
                </w:p>
                <w:p w:rsidR="00FF5A9D" w:rsidRPr="00564E24" w:rsidRDefault="00FF5A9D" w:rsidP="00FF5A9D">
                  <w:pPr>
                    <w:tabs>
                      <w:tab w:val="left" w:pos="3544"/>
                    </w:tabs>
                    <w:spacing w:beforeLines="50"/>
                    <w:rPr>
                      <w:kern w:val="2"/>
                      <w:sz w:val="22"/>
                      <w:szCs w:val="22"/>
                      <w:lang w:bidi="ar-SA"/>
                    </w:rPr>
                  </w:pPr>
                  <w:r w:rsidRPr="00D63B02">
                    <w:rPr>
                      <w:rFonts w:hint="eastAsia"/>
                      <w:kern w:val="2"/>
                      <w:sz w:val="22"/>
                      <w:szCs w:val="22"/>
                      <w:lang w:bidi="ar-SA"/>
                    </w:rPr>
                    <w:t>＜お問合せ先＞</w:t>
                  </w:r>
                  <w:r w:rsidRPr="00564E24">
                    <w:rPr>
                      <w:rFonts w:hint="eastAsia"/>
                      <w:b/>
                      <w:kern w:val="2"/>
                      <w:sz w:val="22"/>
                      <w:szCs w:val="22"/>
                      <w:lang w:bidi="ar-SA"/>
                    </w:rPr>
                    <w:t xml:space="preserve">　</w:t>
                  </w:r>
                  <w:r w:rsidRPr="00564E24">
                    <w:rPr>
                      <w:rFonts w:hint="eastAsia"/>
                      <w:kern w:val="2"/>
                      <w:sz w:val="22"/>
                      <w:szCs w:val="22"/>
                      <w:lang w:bidi="ar-SA"/>
                    </w:rPr>
                    <w:t>日本総合健診医学会　事務局</w:t>
                  </w:r>
                </w:p>
                <w:p w:rsidR="00FF5A9D" w:rsidRDefault="00FF5A9D" w:rsidP="00FF5A9D">
                  <w:pPr>
                    <w:jc w:val="center"/>
                  </w:pPr>
                  <w:r w:rsidRPr="00E241F7">
                    <w:rPr>
                      <w:rFonts w:hint="eastAsia"/>
                      <w:sz w:val="22"/>
                    </w:rPr>
                    <w:t>〒</w:t>
                  </w:r>
                  <w:r w:rsidRPr="00E241F7">
                    <w:rPr>
                      <w:sz w:val="22"/>
                    </w:rPr>
                    <w:t>151-0051</w:t>
                  </w:r>
                  <w:r w:rsidRPr="00E241F7">
                    <w:rPr>
                      <w:rFonts w:hint="eastAsia"/>
                      <w:sz w:val="22"/>
                    </w:rPr>
                    <w:t xml:space="preserve">　東京都渋谷区千駄ヶ谷</w:t>
                  </w:r>
                  <w:r w:rsidRPr="00E241F7">
                    <w:rPr>
                      <w:rFonts w:hint="eastAsia"/>
                      <w:sz w:val="22"/>
                    </w:rPr>
                    <w:t xml:space="preserve"> 1</w:t>
                  </w:r>
                  <w:r w:rsidRPr="00E241F7">
                    <w:rPr>
                      <w:rFonts w:hint="eastAsia"/>
                      <w:sz w:val="22"/>
                    </w:rPr>
                    <w:t>丁目</w:t>
                  </w:r>
                  <w:r w:rsidRPr="00E241F7">
                    <w:rPr>
                      <w:rFonts w:hint="eastAsia"/>
                      <w:sz w:val="22"/>
                    </w:rPr>
                    <w:t>31-10</w:t>
                  </w:r>
                  <w:r w:rsidRPr="00E241F7">
                    <w:rPr>
                      <w:rFonts w:hint="eastAsia"/>
                      <w:sz w:val="22"/>
                    </w:rPr>
                    <w:t xml:space="preserve">　セシア千駄ヶ谷ビル</w:t>
                  </w:r>
                  <w:r w:rsidRPr="00E241F7">
                    <w:rPr>
                      <w:rFonts w:hint="eastAsia"/>
                      <w:sz w:val="22"/>
                    </w:rPr>
                    <w:t>2</w:t>
                  </w:r>
                  <w:r w:rsidRPr="00E241F7">
                    <w:rPr>
                      <w:rFonts w:hint="eastAsia"/>
                      <w:sz w:val="22"/>
                    </w:rPr>
                    <w:t>階</w:t>
                  </w:r>
                  <w:r>
                    <w:rPr>
                      <w:sz w:val="22"/>
                    </w:rPr>
                    <w:br/>
                  </w:r>
                  <w:r w:rsidRPr="00E241F7">
                    <w:rPr>
                      <w:rFonts w:hint="eastAsia"/>
                      <w:sz w:val="22"/>
                    </w:rPr>
                    <w:t>TEL</w:t>
                  </w:r>
                  <w:r w:rsidRPr="00E241F7">
                    <w:rPr>
                      <w:rFonts w:hint="eastAsia"/>
                      <w:sz w:val="22"/>
                    </w:rPr>
                    <w:t>：</w:t>
                  </w:r>
                  <w:r w:rsidRPr="00E241F7">
                    <w:rPr>
                      <w:sz w:val="22"/>
                    </w:rPr>
                    <w:t>03-5413-4400</w:t>
                  </w:r>
                  <w:r w:rsidRPr="00FF5A9D">
                    <w:rPr>
                      <w:rFonts w:hint="eastAsia"/>
                      <w:sz w:val="22"/>
                    </w:rPr>
                    <w:t xml:space="preserve"> </w:t>
                  </w:r>
                  <w:r>
                    <w:rPr>
                      <w:rFonts w:hint="eastAsia"/>
                      <w:sz w:val="22"/>
                    </w:rPr>
                    <w:t xml:space="preserve"> </w:t>
                  </w:r>
                  <w:r>
                    <w:rPr>
                      <w:rFonts w:hint="eastAsia"/>
                      <w:sz w:val="22"/>
                    </w:rPr>
                    <w:t xml:space="preserve">／　</w:t>
                  </w:r>
                  <w:r w:rsidRPr="00E241F7">
                    <w:rPr>
                      <w:rFonts w:hint="eastAsia"/>
                      <w:sz w:val="22"/>
                    </w:rPr>
                    <w:t>FAX</w:t>
                  </w:r>
                  <w:r w:rsidRPr="00E241F7">
                    <w:rPr>
                      <w:rFonts w:hint="eastAsia"/>
                      <w:sz w:val="22"/>
                    </w:rPr>
                    <w:t>：</w:t>
                  </w:r>
                  <w:r w:rsidRPr="00E241F7">
                    <w:rPr>
                      <w:sz w:val="22"/>
                    </w:rPr>
                    <w:t>03-5413-00</w:t>
                  </w:r>
                  <w:r w:rsidRPr="00E241F7">
                    <w:rPr>
                      <w:rFonts w:hint="eastAsia"/>
                      <w:sz w:val="22"/>
                    </w:rPr>
                    <w:t>1</w:t>
                  </w:r>
                  <w:r w:rsidRPr="00E241F7">
                    <w:rPr>
                      <w:sz w:val="22"/>
                    </w:rPr>
                    <w:t>6</w:t>
                  </w:r>
                </w:p>
              </w:txbxContent>
            </v:textbox>
          </v:rect>
        </w:pict>
      </w:r>
      <w:r>
        <w:rPr>
          <w:rFonts w:hint="eastAsia"/>
          <w:b/>
          <w:sz w:val="32"/>
        </w:rPr>
        <w:t xml:space="preserve">  </w:t>
      </w:r>
    </w:p>
    <w:p w:rsidR="0029765E" w:rsidRPr="0029765E" w:rsidRDefault="0029765E" w:rsidP="0029765E">
      <w:pPr>
        <w:spacing w:line="0" w:lineRule="atLeast"/>
        <w:jc w:val="center"/>
        <w:rPr>
          <w:rFonts w:hint="eastAsia"/>
          <w:b/>
          <w:sz w:val="24"/>
        </w:rPr>
      </w:pPr>
    </w:p>
    <w:sectPr w:rsidR="0029765E" w:rsidRPr="0029765E" w:rsidSect="009D0BF9">
      <w:pgSz w:w="11907" w:h="16839" w:code="9"/>
      <w:pgMar w:top="720" w:right="851" w:bottom="568" w:left="85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6AF" w:rsidRDefault="00CB56AF" w:rsidP="000A64C3">
      <w:pPr>
        <w:spacing w:line="240" w:lineRule="auto"/>
      </w:pPr>
      <w:r>
        <w:separator/>
      </w:r>
    </w:p>
  </w:endnote>
  <w:endnote w:type="continuationSeparator" w:id="0">
    <w:p w:rsidR="00CB56AF" w:rsidRDefault="00CB56AF" w:rsidP="000A64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6AF" w:rsidRDefault="00CB56AF" w:rsidP="000A64C3">
      <w:pPr>
        <w:spacing w:line="240" w:lineRule="auto"/>
      </w:pPr>
      <w:r>
        <w:separator/>
      </w:r>
    </w:p>
  </w:footnote>
  <w:footnote w:type="continuationSeparator" w:id="0">
    <w:p w:rsidR="00CB56AF" w:rsidRDefault="00CB56AF" w:rsidP="000A64C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8E601A"/>
    <w:lvl w:ilvl="0">
      <w:start w:val="1"/>
      <w:numFmt w:val="decimal"/>
      <w:lvlText w:val="%1."/>
      <w:lvlJc w:val="left"/>
      <w:pPr>
        <w:tabs>
          <w:tab w:val="num" w:pos="2061"/>
        </w:tabs>
        <w:ind w:left="2061" w:hanging="360"/>
      </w:pPr>
    </w:lvl>
  </w:abstractNum>
  <w:abstractNum w:abstractNumId="1">
    <w:nsid w:val="FFFFFF7D"/>
    <w:multiLevelType w:val="singleLevel"/>
    <w:tmpl w:val="6ABAFEC8"/>
    <w:lvl w:ilvl="0">
      <w:start w:val="1"/>
      <w:numFmt w:val="decimal"/>
      <w:lvlText w:val="%1."/>
      <w:lvlJc w:val="left"/>
      <w:pPr>
        <w:tabs>
          <w:tab w:val="num" w:pos="1636"/>
        </w:tabs>
        <w:ind w:left="1636" w:hanging="360"/>
      </w:pPr>
    </w:lvl>
  </w:abstractNum>
  <w:abstractNum w:abstractNumId="2">
    <w:nsid w:val="FFFFFF7E"/>
    <w:multiLevelType w:val="singleLevel"/>
    <w:tmpl w:val="96C0D0F0"/>
    <w:lvl w:ilvl="0">
      <w:start w:val="1"/>
      <w:numFmt w:val="decimal"/>
      <w:lvlText w:val="%1."/>
      <w:lvlJc w:val="left"/>
      <w:pPr>
        <w:tabs>
          <w:tab w:val="num" w:pos="1211"/>
        </w:tabs>
        <w:ind w:left="1211" w:hanging="360"/>
      </w:pPr>
    </w:lvl>
  </w:abstractNum>
  <w:abstractNum w:abstractNumId="3">
    <w:nsid w:val="FFFFFF7F"/>
    <w:multiLevelType w:val="singleLevel"/>
    <w:tmpl w:val="AC20E2CC"/>
    <w:lvl w:ilvl="0">
      <w:start w:val="1"/>
      <w:numFmt w:val="decimal"/>
      <w:lvlText w:val="%1."/>
      <w:lvlJc w:val="left"/>
      <w:pPr>
        <w:tabs>
          <w:tab w:val="num" w:pos="785"/>
        </w:tabs>
        <w:ind w:left="785" w:hanging="360"/>
      </w:pPr>
    </w:lvl>
  </w:abstractNum>
  <w:abstractNum w:abstractNumId="4">
    <w:nsid w:val="FFFFFF80"/>
    <w:multiLevelType w:val="singleLevel"/>
    <w:tmpl w:val="F7308304"/>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F000C236"/>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16C8373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0E30A456"/>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CB480FC6"/>
    <w:lvl w:ilvl="0">
      <w:start w:val="1"/>
      <w:numFmt w:val="decimal"/>
      <w:lvlText w:val="%1."/>
      <w:lvlJc w:val="left"/>
      <w:pPr>
        <w:tabs>
          <w:tab w:val="num" w:pos="360"/>
        </w:tabs>
        <w:ind w:left="360" w:hanging="360"/>
      </w:pPr>
    </w:lvl>
  </w:abstractNum>
  <w:abstractNum w:abstractNumId="9">
    <w:nsid w:val="FFFFFF89"/>
    <w:multiLevelType w:val="singleLevel"/>
    <w:tmpl w:val="9600E710"/>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250151F7"/>
    <w:multiLevelType w:val="hybridMultilevel"/>
    <w:tmpl w:val="63260E1E"/>
    <w:lvl w:ilvl="0" w:tplc="116CC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7387FFC"/>
    <w:multiLevelType w:val="hybridMultilevel"/>
    <w:tmpl w:val="E3222C42"/>
    <w:lvl w:ilvl="0" w:tplc="085C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lvlOverride w:ilvl="0">
      <w:lvl w:ilvl="0">
        <w:start w:val="1"/>
        <w:numFmt w:val="bullet"/>
        <w:lvlText w:val=""/>
        <w:legacy w:legacy="1" w:legacySpace="0" w:legacyIndent="199"/>
        <w:lvlJc w:val="center"/>
        <w:pPr>
          <w:ind w:left="596" w:hanging="199"/>
        </w:pPr>
        <w:rPr>
          <w:rFonts w:ascii="Wingdings" w:hAnsi="Wingdings" w:hint="default"/>
          <w:sz w:val="16"/>
        </w:rPr>
      </w:lvl>
    </w:lvlOverride>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attachedTemplate r:id="rId1"/>
  <w:stylePaneFormatFilter w:val="3F01"/>
  <w:defaultTabStop w:val="851"/>
  <w:drawingGridHorizontalSpacing w:val="100"/>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F4976"/>
    <w:rsid w:val="00000D10"/>
    <w:rsid w:val="0000336A"/>
    <w:rsid w:val="00014CC5"/>
    <w:rsid w:val="00033B56"/>
    <w:rsid w:val="0003542C"/>
    <w:rsid w:val="00041C83"/>
    <w:rsid w:val="00044103"/>
    <w:rsid w:val="00051A1C"/>
    <w:rsid w:val="00052218"/>
    <w:rsid w:val="00053B78"/>
    <w:rsid w:val="00055533"/>
    <w:rsid w:val="00057DCA"/>
    <w:rsid w:val="000663A7"/>
    <w:rsid w:val="00072AEA"/>
    <w:rsid w:val="0007594C"/>
    <w:rsid w:val="0007676D"/>
    <w:rsid w:val="0008185E"/>
    <w:rsid w:val="00082174"/>
    <w:rsid w:val="00083789"/>
    <w:rsid w:val="0009046C"/>
    <w:rsid w:val="000A103A"/>
    <w:rsid w:val="000A64C3"/>
    <w:rsid w:val="000C3177"/>
    <w:rsid w:val="000D12DA"/>
    <w:rsid w:val="000D53A9"/>
    <w:rsid w:val="000D6C29"/>
    <w:rsid w:val="000E160C"/>
    <w:rsid w:val="000E5321"/>
    <w:rsid w:val="001062F9"/>
    <w:rsid w:val="0010682C"/>
    <w:rsid w:val="00111FD5"/>
    <w:rsid w:val="00115B05"/>
    <w:rsid w:val="00124C82"/>
    <w:rsid w:val="00126D16"/>
    <w:rsid w:val="00130833"/>
    <w:rsid w:val="00131DC1"/>
    <w:rsid w:val="00136E12"/>
    <w:rsid w:val="00137F97"/>
    <w:rsid w:val="001508F8"/>
    <w:rsid w:val="00152163"/>
    <w:rsid w:val="00176BFF"/>
    <w:rsid w:val="00180AAF"/>
    <w:rsid w:val="00182C7D"/>
    <w:rsid w:val="00185243"/>
    <w:rsid w:val="001921F3"/>
    <w:rsid w:val="001936FC"/>
    <w:rsid w:val="00194229"/>
    <w:rsid w:val="001A3A04"/>
    <w:rsid w:val="001A7363"/>
    <w:rsid w:val="001B115A"/>
    <w:rsid w:val="001B4257"/>
    <w:rsid w:val="001B60D7"/>
    <w:rsid w:val="001C5AD4"/>
    <w:rsid w:val="001D07D8"/>
    <w:rsid w:val="001D3AA7"/>
    <w:rsid w:val="001D77CC"/>
    <w:rsid w:val="001F2BD0"/>
    <w:rsid w:val="001F4258"/>
    <w:rsid w:val="001F563E"/>
    <w:rsid w:val="001F5D03"/>
    <w:rsid w:val="0023314A"/>
    <w:rsid w:val="002340DE"/>
    <w:rsid w:val="00245328"/>
    <w:rsid w:val="0024770F"/>
    <w:rsid w:val="00254D96"/>
    <w:rsid w:val="00257966"/>
    <w:rsid w:val="00261147"/>
    <w:rsid w:val="002639F6"/>
    <w:rsid w:val="002655A2"/>
    <w:rsid w:val="002743E6"/>
    <w:rsid w:val="00292BE1"/>
    <w:rsid w:val="00293FED"/>
    <w:rsid w:val="00294D74"/>
    <w:rsid w:val="0029765E"/>
    <w:rsid w:val="002A0187"/>
    <w:rsid w:val="002A1400"/>
    <w:rsid w:val="002A17D9"/>
    <w:rsid w:val="002A264C"/>
    <w:rsid w:val="002A3883"/>
    <w:rsid w:val="002A3F92"/>
    <w:rsid w:val="002A5350"/>
    <w:rsid w:val="002A536F"/>
    <w:rsid w:val="002B0BCD"/>
    <w:rsid w:val="002B203E"/>
    <w:rsid w:val="002B51C7"/>
    <w:rsid w:val="002C0A5A"/>
    <w:rsid w:val="002C1204"/>
    <w:rsid w:val="002D16CF"/>
    <w:rsid w:val="002E4584"/>
    <w:rsid w:val="002E68F4"/>
    <w:rsid w:val="002E7E9E"/>
    <w:rsid w:val="00311BAF"/>
    <w:rsid w:val="00321598"/>
    <w:rsid w:val="00323007"/>
    <w:rsid w:val="00326D83"/>
    <w:rsid w:val="003305CA"/>
    <w:rsid w:val="00332596"/>
    <w:rsid w:val="00334E3B"/>
    <w:rsid w:val="00347983"/>
    <w:rsid w:val="003554C1"/>
    <w:rsid w:val="00362618"/>
    <w:rsid w:val="00365E84"/>
    <w:rsid w:val="00370BC1"/>
    <w:rsid w:val="00372703"/>
    <w:rsid w:val="0037788A"/>
    <w:rsid w:val="00380DB5"/>
    <w:rsid w:val="00382F32"/>
    <w:rsid w:val="00386FD0"/>
    <w:rsid w:val="003912D9"/>
    <w:rsid w:val="003C1D90"/>
    <w:rsid w:val="003D29C6"/>
    <w:rsid w:val="003D31B2"/>
    <w:rsid w:val="003E2A96"/>
    <w:rsid w:val="003E4E7E"/>
    <w:rsid w:val="003E6E5D"/>
    <w:rsid w:val="003F614C"/>
    <w:rsid w:val="0040124D"/>
    <w:rsid w:val="004161A9"/>
    <w:rsid w:val="0042100E"/>
    <w:rsid w:val="004223AF"/>
    <w:rsid w:val="004245A9"/>
    <w:rsid w:val="00432437"/>
    <w:rsid w:val="004332DE"/>
    <w:rsid w:val="00441A80"/>
    <w:rsid w:val="004500FF"/>
    <w:rsid w:val="00452666"/>
    <w:rsid w:val="00465ECF"/>
    <w:rsid w:val="00474289"/>
    <w:rsid w:val="00482039"/>
    <w:rsid w:val="00482F75"/>
    <w:rsid w:val="004848B9"/>
    <w:rsid w:val="00493A08"/>
    <w:rsid w:val="00497662"/>
    <w:rsid w:val="004A2C49"/>
    <w:rsid w:val="004B34AA"/>
    <w:rsid w:val="004B3C58"/>
    <w:rsid w:val="004D0703"/>
    <w:rsid w:val="004D70FB"/>
    <w:rsid w:val="004E0441"/>
    <w:rsid w:val="004F241C"/>
    <w:rsid w:val="004F3A9C"/>
    <w:rsid w:val="004F696F"/>
    <w:rsid w:val="00506DB3"/>
    <w:rsid w:val="0052592D"/>
    <w:rsid w:val="00526C66"/>
    <w:rsid w:val="00532893"/>
    <w:rsid w:val="00535936"/>
    <w:rsid w:val="00537CE2"/>
    <w:rsid w:val="005528F2"/>
    <w:rsid w:val="00553727"/>
    <w:rsid w:val="00557467"/>
    <w:rsid w:val="00564E24"/>
    <w:rsid w:val="00574A9B"/>
    <w:rsid w:val="00576BAB"/>
    <w:rsid w:val="00592E0E"/>
    <w:rsid w:val="005A2766"/>
    <w:rsid w:val="005B1660"/>
    <w:rsid w:val="005B41B9"/>
    <w:rsid w:val="005C414D"/>
    <w:rsid w:val="005D02FD"/>
    <w:rsid w:val="005D1387"/>
    <w:rsid w:val="005F434E"/>
    <w:rsid w:val="005F4976"/>
    <w:rsid w:val="005F53F2"/>
    <w:rsid w:val="006105D3"/>
    <w:rsid w:val="00616442"/>
    <w:rsid w:val="00617F12"/>
    <w:rsid w:val="00622607"/>
    <w:rsid w:val="00625213"/>
    <w:rsid w:val="006467E5"/>
    <w:rsid w:val="006470C1"/>
    <w:rsid w:val="00650D7E"/>
    <w:rsid w:val="006632AC"/>
    <w:rsid w:val="00672E51"/>
    <w:rsid w:val="0067442B"/>
    <w:rsid w:val="00682566"/>
    <w:rsid w:val="00686F82"/>
    <w:rsid w:val="00691E9C"/>
    <w:rsid w:val="006A7D47"/>
    <w:rsid w:val="006B48B5"/>
    <w:rsid w:val="006B56ED"/>
    <w:rsid w:val="006B7FE5"/>
    <w:rsid w:val="006C1A64"/>
    <w:rsid w:val="006C61CB"/>
    <w:rsid w:val="006D17C7"/>
    <w:rsid w:val="006D42E6"/>
    <w:rsid w:val="006D78CC"/>
    <w:rsid w:val="006F1F58"/>
    <w:rsid w:val="006F73CF"/>
    <w:rsid w:val="006F7836"/>
    <w:rsid w:val="00705519"/>
    <w:rsid w:val="007059B1"/>
    <w:rsid w:val="0070777C"/>
    <w:rsid w:val="00710398"/>
    <w:rsid w:val="0071172C"/>
    <w:rsid w:val="007138A8"/>
    <w:rsid w:val="007222FF"/>
    <w:rsid w:val="00726B6F"/>
    <w:rsid w:val="00731771"/>
    <w:rsid w:val="007564DE"/>
    <w:rsid w:val="007571FA"/>
    <w:rsid w:val="0076274F"/>
    <w:rsid w:val="007632BB"/>
    <w:rsid w:val="00767501"/>
    <w:rsid w:val="00776F8D"/>
    <w:rsid w:val="0077718D"/>
    <w:rsid w:val="007832D0"/>
    <w:rsid w:val="0078492B"/>
    <w:rsid w:val="0079077D"/>
    <w:rsid w:val="00792E25"/>
    <w:rsid w:val="00793611"/>
    <w:rsid w:val="00794833"/>
    <w:rsid w:val="007970EE"/>
    <w:rsid w:val="007A4808"/>
    <w:rsid w:val="007A4E53"/>
    <w:rsid w:val="007A5E0A"/>
    <w:rsid w:val="007A6532"/>
    <w:rsid w:val="007B6D05"/>
    <w:rsid w:val="007D19E0"/>
    <w:rsid w:val="007D65AD"/>
    <w:rsid w:val="007E7084"/>
    <w:rsid w:val="007F0443"/>
    <w:rsid w:val="007F609E"/>
    <w:rsid w:val="007F6A91"/>
    <w:rsid w:val="0080156D"/>
    <w:rsid w:val="00801A0F"/>
    <w:rsid w:val="008101D2"/>
    <w:rsid w:val="008120FE"/>
    <w:rsid w:val="00814BEA"/>
    <w:rsid w:val="008177A8"/>
    <w:rsid w:val="008229D2"/>
    <w:rsid w:val="00832FE4"/>
    <w:rsid w:val="00855A97"/>
    <w:rsid w:val="00855DAB"/>
    <w:rsid w:val="00862C7C"/>
    <w:rsid w:val="008638F7"/>
    <w:rsid w:val="008711B7"/>
    <w:rsid w:val="008716C4"/>
    <w:rsid w:val="0087429F"/>
    <w:rsid w:val="00875297"/>
    <w:rsid w:val="00883885"/>
    <w:rsid w:val="00887167"/>
    <w:rsid w:val="008A6046"/>
    <w:rsid w:val="008B682F"/>
    <w:rsid w:val="008C0FC6"/>
    <w:rsid w:val="008C57DF"/>
    <w:rsid w:val="008C7B82"/>
    <w:rsid w:val="008C7BCC"/>
    <w:rsid w:val="008D6559"/>
    <w:rsid w:val="008D74A0"/>
    <w:rsid w:val="008E4C99"/>
    <w:rsid w:val="00903652"/>
    <w:rsid w:val="00904611"/>
    <w:rsid w:val="0090716F"/>
    <w:rsid w:val="009100BB"/>
    <w:rsid w:val="00932EB0"/>
    <w:rsid w:val="0093559B"/>
    <w:rsid w:val="00936111"/>
    <w:rsid w:val="00942B05"/>
    <w:rsid w:val="0094443B"/>
    <w:rsid w:val="00963624"/>
    <w:rsid w:val="0096395B"/>
    <w:rsid w:val="00965499"/>
    <w:rsid w:val="009720A9"/>
    <w:rsid w:val="00972EE1"/>
    <w:rsid w:val="009801EA"/>
    <w:rsid w:val="00981406"/>
    <w:rsid w:val="00983DF3"/>
    <w:rsid w:val="00984346"/>
    <w:rsid w:val="00993F5C"/>
    <w:rsid w:val="009A748D"/>
    <w:rsid w:val="009B4EE8"/>
    <w:rsid w:val="009B5EB2"/>
    <w:rsid w:val="009C163F"/>
    <w:rsid w:val="009C41A9"/>
    <w:rsid w:val="009C47E8"/>
    <w:rsid w:val="009D0BF9"/>
    <w:rsid w:val="009E3FE7"/>
    <w:rsid w:val="009E6AFB"/>
    <w:rsid w:val="009F28FA"/>
    <w:rsid w:val="009F41FC"/>
    <w:rsid w:val="009F695B"/>
    <w:rsid w:val="009F72D0"/>
    <w:rsid w:val="00A03E3C"/>
    <w:rsid w:val="00A07BDC"/>
    <w:rsid w:val="00A1279F"/>
    <w:rsid w:val="00A1426B"/>
    <w:rsid w:val="00A17704"/>
    <w:rsid w:val="00A17D8E"/>
    <w:rsid w:val="00A22B29"/>
    <w:rsid w:val="00A3414A"/>
    <w:rsid w:val="00A35DE9"/>
    <w:rsid w:val="00A3727C"/>
    <w:rsid w:val="00A37EF4"/>
    <w:rsid w:val="00A556E0"/>
    <w:rsid w:val="00A56689"/>
    <w:rsid w:val="00A60B7A"/>
    <w:rsid w:val="00A62726"/>
    <w:rsid w:val="00A669D5"/>
    <w:rsid w:val="00A71761"/>
    <w:rsid w:val="00A73F29"/>
    <w:rsid w:val="00A74E48"/>
    <w:rsid w:val="00A933E4"/>
    <w:rsid w:val="00A94A7B"/>
    <w:rsid w:val="00AA534F"/>
    <w:rsid w:val="00AA6DE5"/>
    <w:rsid w:val="00AB45D4"/>
    <w:rsid w:val="00AC0BED"/>
    <w:rsid w:val="00AD5B11"/>
    <w:rsid w:val="00AE2F46"/>
    <w:rsid w:val="00AE49C7"/>
    <w:rsid w:val="00AE4D4F"/>
    <w:rsid w:val="00AE58C8"/>
    <w:rsid w:val="00B13541"/>
    <w:rsid w:val="00B21FD0"/>
    <w:rsid w:val="00B315B2"/>
    <w:rsid w:val="00B32CB0"/>
    <w:rsid w:val="00B33EC8"/>
    <w:rsid w:val="00B34FD5"/>
    <w:rsid w:val="00B425EB"/>
    <w:rsid w:val="00B5086D"/>
    <w:rsid w:val="00B55808"/>
    <w:rsid w:val="00B56F2C"/>
    <w:rsid w:val="00B57E4F"/>
    <w:rsid w:val="00B609F6"/>
    <w:rsid w:val="00B66A62"/>
    <w:rsid w:val="00B83321"/>
    <w:rsid w:val="00B86870"/>
    <w:rsid w:val="00B9640E"/>
    <w:rsid w:val="00B973E3"/>
    <w:rsid w:val="00BA72D5"/>
    <w:rsid w:val="00BC1FBE"/>
    <w:rsid w:val="00BD7B7A"/>
    <w:rsid w:val="00BE0B27"/>
    <w:rsid w:val="00BF6B38"/>
    <w:rsid w:val="00BF7035"/>
    <w:rsid w:val="00BF70BF"/>
    <w:rsid w:val="00BF7C4C"/>
    <w:rsid w:val="00C11952"/>
    <w:rsid w:val="00C152E3"/>
    <w:rsid w:val="00C17A9C"/>
    <w:rsid w:val="00C37EA0"/>
    <w:rsid w:val="00C45E83"/>
    <w:rsid w:val="00C50B08"/>
    <w:rsid w:val="00C61775"/>
    <w:rsid w:val="00C72521"/>
    <w:rsid w:val="00C81F0E"/>
    <w:rsid w:val="00C835DD"/>
    <w:rsid w:val="00C83B86"/>
    <w:rsid w:val="00C87545"/>
    <w:rsid w:val="00C91A59"/>
    <w:rsid w:val="00CA6DC9"/>
    <w:rsid w:val="00CB2FCE"/>
    <w:rsid w:val="00CB35A2"/>
    <w:rsid w:val="00CB3B60"/>
    <w:rsid w:val="00CB3C86"/>
    <w:rsid w:val="00CB4555"/>
    <w:rsid w:val="00CB56AF"/>
    <w:rsid w:val="00CB618F"/>
    <w:rsid w:val="00CC0BC8"/>
    <w:rsid w:val="00CC2556"/>
    <w:rsid w:val="00CC41A7"/>
    <w:rsid w:val="00CC626F"/>
    <w:rsid w:val="00CC7AE0"/>
    <w:rsid w:val="00CD0A47"/>
    <w:rsid w:val="00CE7F49"/>
    <w:rsid w:val="00CF15EB"/>
    <w:rsid w:val="00CF6E9F"/>
    <w:rsid w:val="00D00359"/>
    <w:rsid w:val="00D02AF6"/>
    <w:rsid w:val="00D06042"/>
    <w:rsid w:val="00D1137B"/>
    <w:rsid w:val="00D11A89"/>
    <w:rsid w:val="00D20A6E"/>
    <w:rsid w:val="00D21621"/>
    <w:rsid w:val="00D33D44"/>
    <w:rsid w:val="00D3411E"/>
    <w:rsid w:val="00D4196B"/>
    <w:rsid w:val="00D46582"/>
    <w:rsid w:val="00D62329"/>
    <w:rsid w:val="00D63B02"/>
    <w:rsid w:val="00D7584D"/>
    <w:rsid w:val="00D82F4E"/>
    <w:rsid w:val="00D860B8"/>
    <w:rsid w:val="00D861E4"/>
    <w:rsid w:val="00D90855"/>
    <w:rsid w:val="00D9239C"/>
    <w:rsid w:val="00D93871"/>
    <w:rsid w:val="00D94310"/>
    <w:rsid w:val="00D94EA2"/>
    <w:rsid w:val="00DA29DF"/>
    <w:rsid w:val="00DB0811"/>
    <w:rsid w:val="00DB719D"/>
    <w:rsid w:val="00DC0A55"/>
    <w:rsid w:val="00DD1C6E"/>
    <w:rsid w:val="00DF50FE"/>
    <w:rsid w:val="00DF63CB"/>
    <w:rsid w:val="00E219CD"/>
    <w:rsid w:val="00E36C8B"/>
    <w:rsid w:val="00E41AB3"/>
    <w:rsid w:val="00E428F7"/>
    <w:rsid w:val="00E42F91"/>
    <w:rsid w:val="00E54E29"/>
    <w:rsid w:val="00E55199"/>
    <w:rsid w:val="00E87B4B"/>
    <w:rsid w:val="00E90483"/>
    <w:rsid w:val="00E91A9F"/>
    <w:rsid w:val="00E93942"/>
    <w:rsid w:val="00EA00D4"/>
    <w:rsid w:val="00EA0DD4"/>
    <w:rsid w:val="00EA0FEB"/>
    <w:rsid w:val="00EA1D00"/>
    <w:rsid w:val="00EA4375"/>
    <w:rsid w:val="00EA599C"/>
    <w:rsid w:val="00EB14FA"/>
    <w:rsid w:val="00EB2777"/>
    <w:rsid w:val="00EC1907"/>
    <w:rsid w:val="00EC6E7F"/>
    <w:rsid w:val="00ED5A47"/>
    <w:rsid w:val="00EE3A75"/>
    <w:rsid w:val="00EE6CAE"/>
    <w:rsid w:val="00EF2177"/>
    <w:rsid w:val="00F01329"/>
    <w:rsid w:val="00F01C03"/>
    <w:rsid w:val="00F06054"/>
    <w:rsid w:val="00F06EE9"/>
    <w:rsid w:val="00F160EF"/>
    <w:rsid w:val="00F2193B"/>
    <w:rsid w:val="00F317A8"/>
    <w:rsid w:val="00F43E78"/>
    <w:rsid w:val="00F60D57"/>
    <w:rsid w:val="00F8497D"/>
    <w:rsid w:val="00F84A45"/>
    <w:rsid w:val="00F8516E"/>
    <w:rsid w:val="00F93512"/>
    <w:rsid w:val="00F94F57"/>
    <w:rsid w:val="00F97567"/>
    <w:rsid w:val="00FA3B51"/>
    <w:rsid w:val="00FA3F57"/>
    <w:rsid w:val="00FA3FE9"/>
    <w:rsid w:val="00FB0FF5"/>
    <w:rsid w:val="00FB7EC0"/>
    <w:rsid w:val="00FC31B9"/>
    <w:rsid w:val="00FC476B"/>
    <w:rsid w:val="00FC6340"/>
    <w:rsid w:val="00FC7B30"/>
    <w:rsid w:val="00FC7BC7"/>
    <w:rsid w:val="00FE5EDB"/>
    <w:rsid w:val="00FF4E24"/>
    <w:rsid w:val="00FF5A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2"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topLinePunct/>
      <w:adjustRightInd w:val="0"/>
      <w:spacing w:line="280" w:lineRule="exact"/>
      <w:jc w:val="both"/>
      <w:textAlignment w:val="baseline"/>
    </w:pPr>
    <w:rPr>
      <w:kern w:val="22"/>
      <w:lang w:bidi="he-IL"/>
    </w:rPr>
  </w:style>
  <w:style w:type="paragraph" w:styleId="1">
    <w:name w:val="heading 1"/>
    <w:basedOn w:val="a"/>
    <w:next w:val="a0"/>
    <w:qFormat/>
    <w:pPr>
      <w:keepNext/>
      <w:keepLines/>
      <w:spacing w:before="360" w:after="120" w:line="240" w:lineRule="auto"/>
      <w:jc w:val="left"/>
      <w:outlineLvl w:val="0"/>
    </w:pPr>
    <w:rPr>
      <w:rFonts w:ascii="Arial" w:eastAsia="ＭＳ ゴシック" w:hAnsi="Arial"/>
      <w:b/>
      <w:kern w:val="28"/>
      <w:sz w:val="24"/>
    </w:rPr>
  </w:style>
  <w:style w:type="paragraph" w:styleId="2">
    <w:name w:val="heading 2"/>
    <w:basedOn w:val="a"/>
    <w:next w:val="a0"/>
    <w:qFormat/>
    <w:pPr>
      <w:keepNext/>
      <w:keepLines/>
      <w:spacing w:before="240" w:after="120" w:line="240" w:lineRule="auto"/>
      <w:jc w:val="left"/>
      <w:outlineLvl w:val="1"/>
    </w:pPr>
    <w:rPr>
      <w:rFonts w:ascii="Arial" w:eastAsia="ＭＳ ゴシック" w:hAnsi="Arial"/>
      <w:b/>
      <w:kern w:val="28"/>
      <w:sz w:val="22"/>
    </w:rPr>
  </w:style>
  <w:style w:type="paragraph" w:styleId="3">
    <w:name w:val="heading 3"/>
    <w:basedOn w:val="a"/>
    <w:next w:val="a0"/>
    <w:qFormat/>
    <w:pPr>
      <w:keepNext/>
      <w:keepLines/>
      <w:spacing w:before="240" w:after="120" w:line="240" w:lineRule="auto"/>
      <w:jc w:val="left"/>
      <w:outlineLvl w:val="2"/>
    </w:pPr>
    <w:rPr>
      <w:rFonts w:ascii="Arial" w:eastAsia="ＭＳ ゴシック" w:hAnsi="Arial"/>
      <w:b/>
      <w:kern w:val="28"/>
    </w:rPr>
  </w:style>
  <w:style w:type="paragraph" w:styleId="4">
    <w:name w:val="heading 4"/>
    <w:basedOn w:val="a"/>
    <w:next w:val="a0"/>
    <w:qFormat/>
    <w:pPr>
      <w:keepNext/>
      <w:keepLines/>
      <w:spacing w:before="120" w:line="240" w:lineRule="auto"/>
      <w:jc w:val="left"/>
      <w:outlineLvl w:val="3"/>
    </w:pPr>
    <w:rPr>
      <w:rFonts w:ascii="Arial" w:eastAsia="ＭＳ ゴシック" w:hAnsi="Arial"/>
      <w:b/>
      <w:kern w:val="28"/>
    </w:rPr>
  </w:style>
  <w:style w:type="paragraph" w:styleId="5">
    <w:name w:val="heading 5"/>
    <w:basedOn w:val="a"/>
    <w:next w:val="a0"/>
    <w:qFormat/>
    <w:pPr>
      <w:keepNext/>
      <w:keepLines/>
      <w:spacing w:before="120" w:line="240" w:lineRule="auto"/>
      <w:jc w:val="left"/>
      <w:outlineLvl w:val="4"/>
    </w:pPr>
    <w:rPr>
      <w:rFonts w:ascii="Arial" w:eastAsia="ＭＳ ゴシック" w:hAnsi="Arial"/>
      <w:kern w:val="28"/>
    </w:rPr>
  </w:style>
  <w:style w:type="paragraph" w:styleId="6">
    <w:name w:val="heading 6"/>
    <w:basedOn w:val="a"/>
    <w:next w:val="a0"/>
    <w:qFormat/>
    <w:pPr>
      <w:keepNext/>
      <w:keepLines/>
      <w:spacing w:before="120" w:line="240" w:lineRule="auto"/>
      <w:jc w:val="left"/>
      <w:outlineLvl w:val="5"/>
    </w:pPr>
    <w:rPr>
      <w:rFonts w:ascii="Arial" w:eastAsia="ＭＳ ゴシック" w:hAnsi="Arial"/>
      <w:kern w:val="28"/>
    </w:rPr>
  </w:style>
  <w:style w:type="paragraph" w:styleId="7">
    <w:name w:val="heading 7"/>
    <w:basedOn w:val="a"/>
    <w:next w:val="a0"/>
    <w:qFormat/>
    <w:pPr>
      <w:keepNext/>
      <w:keepLines/>
      <w:spacing w:before="120" w:line="240" w:lineRule="auto"/>
      <w:jc w:val="left"/>
      <w:outlineLvl w:val="6"/>
    </w:pPr>
    <w:rPr>
      <w:rFonts w:ascii="Arial" w:eastAsia="ＭＳ ゴシック" w:hAnsi="Arial"/>
      <w:kern w:val="28"/>
    </w:rPr>
  </w:style>
  <w:style w:type="paragraph" w:styleId="8">
    <w:name w:val="heading 8"/>
    <w:basedOn w:val="a"/>
    <w:next w:val="a0"/>
    <w:qFormat/>
    <w:pPr>
      <w:keepNext/>
      <w:keepLines/>
      <w:spacing w:before="120" w:line="240" w:lineRule="auto"/>
      <w:jc w:val="left"/>
      <w:outlineLvl w:val="7"/>
    </w:pPr>
    <w:rPr>
      <w:rFonts w:ascii="Arial" w:eastAsia="ＭＳ ゴシック" w:hAnsi="Arial"/>
      <w:kern w:val="28"/>
    </w:rPr>
  </w:style>
  <w:style w:type="paragraph" w:styleId="9">
    <w:name w:val="heading 9"/>
    <w:basedOn w:val="a"/>
    <w:next w:val="a0"/>
    <w:qFormat/>
    <w:pPr>
      <w:keepNext/>
      <w:keepLines/>
      <w:spacing w:before="120" w:line="240" w:lineRule="auto"/>
      <w:jc w:val="left"/>
      <w:outlineLvl w:val="8"/>
    </w:pPr>
    <w:rPr>
      <w:rFonts w:ascii="Arial" w:eastAsia="ＭＳ ゴシック" w:hAnsi="Arial"/>
      <w:kern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style>
  <w:style w:type="paragraph" w:styleId="a4">
    <w:name w:val="Salutation"/>
    <w:basedOn w:val="a0"/>
    <w:next w:val="a"/>
    <w:link w:val="a5"/>
    <w:pPr>
      <w:spacing w:after="140"/>
    </w:pPr>
    <w:rPr>
      <w:lang/>
    </w:rPr>
  </w:style>
  <w:style w:type="paragraph" w:styleId="a6">
    <w:name w:val="List Bullet"/>
    <w:basedOn w:val="a7"/>
    <w:autoRedefine/>
    <w:pPr>
      <w:tabs>
        <w:tab w:val="clear" w:pos="1389"/>
      </w:tabs>
    </w:pPr>
  </w:style>
  <w:style w:type="paragraph" w:styleId="a8">
    <w:name w:val="Closing"/>
    <w:basedOn w:val="a0"/>
    <w:next w:val="a"/>
    <w:pPr>
      <w:keepNext/>
      <w:spacing w:before="140"/>
      <w:jc w:val="right"/>
    </w:pPr>
  </w:style>
  <w:style w:type="paragraph" w:styleId="a9">
    <w:name w:val="Signature"/>
    <w:basedOn w:val="a0"/>
    <w:link w:val="aa"/>
    <w:pPr>
      <w:keepLines/>
      <w:spacing w:line="300" w:lineRule="exact"/>
      <w:jc w:val="right"/>
    </w:pPr>
    <w:rPr>
      <w:lang/>
    </w:rPr>
  </w:style>
  <w:style w:type="paragraph" w:customStyle="1" w:styleId="ab">
    <w:name w:val="署名 会社名"/>
    <w:basedOn w:val="a9"/>
    <w:next w:val="a"/>
    <w:pPr>
      <w:keepNext/>
      <w:spacing w:before="284" w:after="80" w:line="240" w:lineRule="auto"/>
    </w:pPr>
    <w:rPr>
      <w:rFonts w:ascii="Arial" w:eastAsia="ＭＳ ゴシック" w:hAnsi="Arial"/>
      <w:sz w:val="24"/>
    </w:rPr>
  </w:style>
  <w:style w:type="paragraph" w:styleId="ac">
    <w:name w:val="Date"/>
    <w:basedOn w:val="a0"/>
    <w:next w:val="a"/>
    <w:pPr>
      <w:spacing w:before="560" w:after="280"/>
      <w:jc w:val="right"/>
    </w:pPr>
  </w:style>
  <w:style w:type="paragraph" w:customStyle="1" w:styleId="ad">
    <w:name w:val="本文宛先"/>
    <w:basedOn w:val="ae"/>
    <w:next w:val="af"/>
    <w:pPr>
      <w:spacing w:line="320" w:lineRule="exact"/>
    </w:pPr>
    <w:rPr>
      <w:sz w:val="24"/>
    </w:rPr>
  </w:style>
  <w:style w:type="paragraph" w:customStyle="1" w:styleId="af0">
    <w:name w:val="本文宛先 会社名"/>
    <w:basedOn w:val="ae"/>
    <w:next w:val="ae"/>
    <w:pPr>
      <w:spacing w:after="80" w:line="320" w:lineRule="exact"/>
    </w:pPr>
    <w:rPr>
      <w:rFonts w:ascii="Arial" w:eastAsia="ＭＳ ゴシック" w:hAnsi="Arial"/>
      <w:sz w:val="28"/>
    </w:rPr>
  </w:style>
  <w:style w:type="paragraph" w:customStyle="1" w:styleId="af1">
    <w:name w:val="要件"/>
    <w:basedOn w:val="a0"/>
    <w:next w:val="a0"/>
    <w:pPr>
      <w:pBdr>
        <w:top w:val="single" w:sz="6" w:space="8" w:color="auto"/>
        <w:bottom w:val="single" w:sz="6" w:space="8" w:color="auto"/>
      </w:pBdr>
      <w:spacing w:before="567" w:after="284"/>
    </w:pPr>
    <w:rPr>
      <w:rFonts w:ascii="Arial" w:eastAsia="ＭＳ ゴシック" w:hAnsi="Arial"/>
      <w:b/>
      <w:kern w:val="26"/>
      <w:sz w:val="26"/>
    </w:rPr>
  </w:style>
  <w:style w:type="paragraph" w:styleId="af2">
    <w:name w:val="Note Heading"/>
    <w:basedOn w:val="a0"/>
    <w:next w:val="a0"/>
    <w:pPr>
      <w:keepNext/>
      <w:keepLines/>
      <w:jc w:val="center"/>
    </w:pPr>
    <w:rPr>
      <w:b/>
      <w:sz w:val="26"/>
    </w:rPr>
  </w:style>
  <w:style w:type="paragraph" w:styleId="a7">
    <w:name w:val="List"/>
    <w:basedOn w:val="a0"/>
    <w:pPr>
      <w:tabs>
        <w:tab w:val="left" w:pos="1389"/>
      </w:tabs>
      <w:ind w:left="398" w:hanging="199"/>
    </w:pPr>
  </w:style>
  <w:style w:type="paragraph" w:customStyle="1" w:styleId="af3">
    <w:name w:val="ｺﾋﾟｰ送付先"/>
    <w:basedOn w:val="a0"/>
    <w:pPr>
      <w:ind w:left="360" w:hanging="360"/>
    </w:pPr>
  </w:style>
  <w:style w:type="paragraph" w:styleId="af4">
    <w:name w:val="footer"/>
    <w:basedOn w:val="a"/>
    <w:pPr>
      <w:keepLines/>
      <w:tabs>
        <w:tab w:val="center" w:pos="4253"/>
        <w:tab w:val="right" w:pos="8505"/>
      </w:tabs>
    </w:pPr>
    <w:rPr>
      <w:b/>
      <w:sz w:val="18"/>
    </w:rPr>
  </w:style>
  <w:style w:type="paragraph" w:customStyle="1" w:styleId="af5">
    <w:name w:val="ﾌｯﾀｰ 奇数"/>
    <w:basedOn w:val="af4"/>
    <w:pPr>
      <w:tabs>
        <w:tab w:val="right" w:pos="0"/>
      </w:tabs>
      <w:jc w:val="right"/>
    </w:pPr>
  </w:style>
  <w:style w:type="paragraph" w:customStyle="1" w:styleId="af6">
    <w:name w:val="ﾌｯﾀｰ 偶数"/>
    <w:basedOn w:val="af4"/>
  </w:style>
  <w:style w:type="paragraph" w:customStyle="1" w:styleId="af7">
    <w:name w:val="ﾌｯﾀｰ 始め"/>
    <w:basedOn w:val="af4"/>
    <w:pPr>
      <w:jc w:val="center"/>
    </w:pPr>
  </w:style>
  <w:style w:type="paragraph" w:styleId="af8">
    <w:name w:val="header"/>
    <w:basedOn w:val="a"/>
    <w:pPr>
      <w:keepLines/>
      <w:tabs>
        <w:tab w:val="center" w:pos="4253"/>
        <w:tab w:val="right" w:pos="8505"/>
      </w:tabs>
    </w:pPr>
    <w:rPr>
      <w:b/>
      <w:sz w:val="18"/>
    </w:rPr>
  </w:style>
  <w:style w:type="paragraph" w:customStyle="1" w:styleId="af9">
    <w:name w:val="ﾍｯﾀﾞｰ 奇数"/>
    <w:basedOn w:val="af8"/>
    <w:pPr>
      <w:tabs>
        <w:tab w:val="right" w:pos="0"/>
      </w:tabs>
      <w:jc w:val="right"/>
    </w:pPr>
  </w:style>
  <w:style w:type="paragraph" w:customStyle="1" w:styleId="afa">
    <w:name w:val="ﾍｯﾀﾞｰ 偶数"/>
    <w:basedOn w:val="af8"/>
  </w:style>
  <w:style w:type="paragraph" w:customStyle="1" w:styleId="afb">
    <w:name w:val="ﾍｯﾀﾞｰ 始め"/>
    <w:basedOn w:val="af8"/>
    <w:pPr>
      <w:jc w:val="center"/>
    </w:pPr>
  </w:style>
  <w:style w:type="paragraph" w:customStyle="1" w:styleId="afc">
    <w:name w:val="ﾍｯﾀﾞｰ 基準"/>
    <w:basedOn w:val="a"/>
    <w:pPr>
      <w:keepLines/>
      <w:tabs>
        <w:tab w:val="center" w:pos="4253"/>
        <w:tab w:val="right" w:pos="8505"/>
      </w:tabs>
    </w:pPr>
    <w:rPr>
      <w:b/>
      <w:sz w:val="18"/>
    </w:rPr>
  </w:style>
  <w:style w:type="character" w:styleId="afd">
    <w:name w:val="page number"/>
    <w:rPr>
      <w:b/>
    </w:rPr>
  </w:style>
  <w:style w:type="paragraph" w:styleId="afe">
    <w:name w:val="macro"/>
    <w:basedOn w:val="a0"/>
    <w:semiHidden/>
  </w:style>
  <w:style w:type="paragraph" w:styleId="aff">
    <w:name w:val="Message Header"/>
    <w:basedOn w:val="a0"/>
    <w:pPr>
      <w:keepLines/>
      <w:tabs>
        <w:tab w:val="left" w:pos="3600"/>
        <w:tab w:val="left" w:pos="4680"/>
      </w:tabs>
      <w:ind w:left="1080" w:right="2160" w:hanging="1080"/>
    </w:pPr>
  </w:style>
  <w:style w:type="paragraph" w:styleId="aff0">
    <w:name w:val="envelope address"/>
    <w:basedOn w:val="a"/>
    <w:pPr>
      <w:framePr w:w="6804" w:h="2268" w:hRule="exact" w:hSpace="142" w:wrap="auto" w:hAnchor="page" w:xAlign="center" w:yAlign="bottom"/>
      <w:widowControl w:val="0"/>
      <w:overflowPunct/>
      <w:topLinePunct w:val="0"/>
      <w:spacing w:line="360" w:lineRule="atLeast"/>
      <w:ind w:left="2835"/>
    </w:pPr>
    <w:rPr>
      <w:rFonts w:ascii="Times New Roman" w:hAnsi="Times New Roman"/>
      <w:kern w:val="0"/>
      <w:sz w:val="24"/>
    </w:rPr>
  </w:style>
  <w:style w:type="paragraph" w:styleId="20">
    <w:name w:val="List 2"/>
    <w:basedOn w:val="a7"/>
    <w:pPr>
      <w:tabs>
        <w:tab w:val="clear" w:pos="1389"/>
        <w:tab w:val="left" w:pos="1786"/>
      </w:tabs>
      <w:ind w:left="794"/>
    </w:pPr>
  </w:style>
  <w:style w:type="paragraph" w:styleId="30">
    <w:name w:val="List 3"/>
    <w:basedOn w:val="a7"/>
    <w:pPr>
      <w:tabs>
        <w:tab w:val="clear" w:pos="1389"/>
        <w:tab w:val="left" w:pos="2183"/>
      </w:tabs>
      <w:ind w:left="1191"/>
    </w:pPr>
  </w:style>
  <w:style w:type="paragraph" w:styleId="40">
    <w:name w:val="List 4"/>
    <w:basedOn w:val="a7"/>
    <w:pPr>
      <w:tabs>
        <w:tab w:val="clear" w:pos="1389"/>
        <w:tab w:val="left" w:pos="2580"/>
      </w:tabs>
      <w:ind w:left="1588"/>
    </w:pPr>
  </w:style>
  <w:style w:type="paragraph" w:styleId="50">
    <w:name w:val="List 5"/>
    <w:basedOn w:val="a7"/>
    <w:pPr>
      <w:tabs>
        <w:tab w:val="clear" w:pos="1389"/>
        <w:tab w:val="left" w:pos="2977"/>
      </w:tabs>
      <w:ind w:left="1985"/>
    </w:pPr>
  </w:style>
  <w:style w:type="paragraph" w:customStyle="1" w:styleId="aff1">
    <w:name w:val="一覧 始め"/>
    <w:basedOn w:val="a7"/>
    <w:next w:val="a7"/>
    <w:pPr>
      <w:spacing w:before="140"/>
    </w:pPr>
  </w:style>
  <w:style w:type="paragraph" w:customStyle="1" w:styleId="aff2">
    <w:name w:val="一覧 終わり"/>
    <w:basedOn w:val="a7"/>
    <w:next w:val="a0"/>
    <w:pPr>
      <w:spacing w:after="140"/>
    </w:pPr>
  </w:style>
  <w:style w:type="paragraph" w:customStyle="1" w:styleId="aff3">
    <w:name w:val="引用"/>
    <w:basedOn w:val="a0"/>
    <w:pPr>
      <w:keepLines/>
      <w:ind w:left="397" w:right="397"/>
    </w:pPr>
    <w:rPr>
      <w:rFonts w:ascii="Arial" w:eastAsia="ＭＳ ゴシック" w:hAnsi="Arial"/>
    </w:rPr>
  </w:style>
  <w:style w:type="paragraph" w:customStyle="1" w:styleId="aff4">
    <w:name w:val="引用 始め"/>
    <w:basedOn w:val="aff3"/>
    <w:next w:val="aff3"/>
    <w:pPr>
      <w:spacing w:before="140"/>
    </w:pPr>
  </w:style>
  <w:style w:type="paragraph" w:customStyle="1" w:styleId="aff5">
    <w:name w:val="引用 終わり"/>
    <w:basedOn w:val="aff3"/>
    <w:next w:val="a0"/>
    <w:pPr>
      <w:spacing w:after="140"/>
    </w:pPr>
  </w:style>
  <w:style w:type="paragraph" w:styleId="21">
    <w:name w:val="List Bullet 2"/>
    <w:basedOn w:val="a6"/>
    <w:autoRedefine/>
    <w:pPr>
      <w:ind w:left="794"/>
    </w:pPr>
  </w:style>
  <w:style w:type="paragraph" w:styleId="31">
    <w:name w:val="List Bullet 3"/>
    <w:basedOn w:val="a6"/>
    <w:autoRedefine/>
    <w:pPr>
      <w:ind w:left="1191"/>
    </w:pPr>
  </w:style>
  <w:style w:type="paragraph" w:styleId="41">
    <w:name w:val="List Bullet 4"/>
    <w:basedOn w:val="a6"/>
    <w:autoRedefine/>
    <w:pPr>
      <w:ind w:left="1588"/>
    </w:pPr>
  </w:style>
  <w:style w:type="paragraph" w:styleId="51">
    <w:name w:val="List Bullet 5"/>
    <w:basedOn w:val="a6"/>
    <w:autoRedefine/>
    <w:pPr>
      <w:ind w:left="1985"/>
    </w:pPr>
  </w:style>
  <w:style w:type="paragraph" w:customStyle="1" w:styleId="aff6">
    <w:name w:val="箇条書き 始め"/>
    <w:basedOn w:val="a6"/>
    <w:next w:val="a6"/>
    <w:pPr>
      <w:spacing w:before="140"/>
    </w:pPr>
  </w:style>
  <w:style w:type="paragraph" w:customStyle="1" w:styleId="aff7">
    <w:name w:val="箇条書き 終わり"/>
    <w:basedOn w:val="a6"/>
    <w:next w:val="a0"/>
    <w:pPr>
      <w:spacing w:after="140"/>
    </w:pPr>
  </w:style>
  <w:style w:type="paragraph" w:styleId="aff8">
    <w:name w:val="List Continue"/>
    <w:basedOn w:val="a7"/>
    <w:pPr>
      <w:ind w:left="397" w:firstLine="0"/>
    </w:pPr>
  </w:style>
  <w:style w:type="paragraph" w:styleId="22">
    <w:name w:val="List Continue 2"/>
    <w:basedOn w:val="aff8"/>
    <w:pPr>
      <w:ind w:left="794"/>
    </w:pPr>
  </w:style>
  <w:style w:type="paragraph" w:styleId="32">
    <w:name w:val="List Continue 3"/>
    <w:basedOn w:val="aff8"/>
    <w:pPr>
      <w:ind w:left="1191"/>
    </w:pPr>
  </w:style>
  <w:style w:type="paragraph" w:styleId="42">
    <w:name w:val="List Continue 4"/>
    <w:basedOn w:val="aff8"/>
    <w:pPr>
      <w:ind w:left="1588"/>
    </w:pPr>
  </w:style>
  <w:style w:type="paragraph" w:styleId="52">
    <w:name w:val="List Continue 5"/>
    <w:basedOn w:val="aff8"/>
    <w:pPr>
      <w:ind w:left="1985"/>
    </w:pPr>
  </w:style>
  <w:style w:type="paragraph" w:customStyle="1" w:styleId="aff9">
    <w:name w:val="会社名"/>
    <w:basedOn w:val="a0"/>
    <w:next w:val="a"/>
    <w:pPr>
      <w:keepNext/>
      <w:keepLines/>
      <w:pBdr>
        <w:bottom w:val="single" w:sz="6" w:space="4" w:color="auto"/>
      </w:pBdr>
      <w:spacing w:before="120" w:after="60"/>
      <w:ind w:left="360" w:hanging="360"/>
    </w:pPr>
    <w:rPr>
      <w:rFonts w:ascii="Arial" w:eastAsia="ＭＳ ゴシック" w:hAnsi="Arial"/>
      <w:b/>
    </w:rPr>
  </w:style>
  <w:style w:type="paragraph" w:customStyle="1" w:styleId="affa">
    <w:name w:val="脚注基準"/>
    <w:basedOn w:val="a"/>
    <w:pPr>
      <w:keepLines/>
      <w:tabs>
        <w:tab w:val="left" w:pos="187"/>
      </w:tabs>
      <w:spacing w:line="220" w:lineRule="exact"/>
      <w:ind w:left="187" w:hanging="187"/>
    </w:pPr>
    <w:rPr>
      <w:sz w:val="18"/>
    </w:rPr>
  </w:style>
  <w:style w:type="character" w:styleId="affb">
    <w:name w:val="footnote reference"/>
    <w:semiHidden/>
    <w:rPr>
      <w:b/>
      <w:vertAlign w:val="superscript"/>
    </w:rPr>
  </w:style>
  <w:style w:type="paragraph" w:styleId="affc">
    <w:name w:val="footnote text"/>
    <w:basedOn w:val="affa"/>
    <w:semiHidden/>
  </w:style>
  <w:style w:type="character" w:customStyle="1" w:styleId="affd">
    <w:name w:val="強調"/>
    <w:rPr>
      <w:i/>
    </w:rPr>
  </w:style>
  <w:style w:type="paragraph" w:customStyle="1" w:styleId="affe">
    <w:name w:val="見出し基準"/>
    <w:basedOn w:val="a"/>
    <w:next w:val="a0"/>
    <w:pPr>
      <w:keepNext/>
      <w:keepLines/>
      <w:spacing w:before="360" w:after="120" w:line="240" w:lineRule="auto"/>
      <w:jc w:val="left"/>
    </w:pPr>
    <w:rPr>
      <w:rFonts w:ascii="Arial" w:eastAsia="ＭＳ ゴシック" w:hAnsi="Arial"/>
      <w:b/>
      <w:kern w:val="28"/>
      <w:sz w:val="28"/>
    </w:rPr>
  </w:style>
  <w:style w:type="character" w:styleId="afff">
    <w:name w:val="line number"/>
    <w:rPr>
      <w:sz w:val="18"/>
    </w:rPr>
  </w:style>
  <w:style w:type="paragraph" w:styleId="afff0">
    <w:name w:val="envelope return"/>
    <w:basedOn w:val="a"/>
    <w:pPr>
      <w:keepLines/>
      <w:ind w:right="5040"/>
    </w:pPr>
  </w:style>
  <w:style w:type="paragraph" w:customStyle="1" w:styleId="afff1">
    <w:name w:val="作成者ｲﾆｼｬﾙ"/>
    <w:basedOn w:val="a0"/>
    <w:next w:val="a"/>
  </w:style>
  <w:style w:type="paragraph" w:customStyle="1" w:styleId="ae">
    <w:name w:val="住所"/>
    <w:basedOn w:val="a0"/>
    <w:next w:val="a"/>
    <w:pPr>
      <w:keepLines/>
    </w:pPr>
  </w:style>
  <w:style w:type="paragraph" w:customStyle="1" w:styleId="afff2">
    <w:name w:val="署名 部署"/>
    <w:basedOn w:val="a9"/>
    <w:next w:val="a9"/>
    <w:pPr>
      <w:keepNext/>
    </w:pPr>
  </w:style>
  <w:style w:type="paragraph" w:customStyle="1" w:styleId="afff3">
    <w:name w:val="署名 名前"/>
    <w:basedOn w:val="a9"/>
    <w:next w:val="afff2"/>
    <w:pPr>
      <w:keepNext/>
      <w:spacing w:line="240" w:lineRule="auto"/>
    </w:pPr>
  </w:style>
  <w:style w:type="character" w:customStyle="1" w:styleId="afff4">
    <w:name w:val="上付き"/>
    <w:rPr>
      <w:b/>
      <w:vertAlign w:val="superscript"/>
    </w:rPr>
  </w:style>
  <w:style w:type="paragraph" w:customStyle="1" w:styleId="afff5">
    <w:name w:val="図"/>
    <w:basedOn w:val="a0"/>
    <w:next w:val="afff6"/>
    <w:pPr>
      <w:keepNext/>
      <w:spacing w:before="120"/>
    </w:pPr>
  </w:style>
  <w:style w:type="paragraph" w:styleId="afff6">
    <w:name w:val="caption"/>
    <w:basedOn w:val="afff5"/>
    <w:next w:val="a0"/>
    <w:qFormat/>
    <w:pPr>
      <w:spacing w:after="240"/>
    </w:pPr>
    <w:rPr>
      <w:rFonts w:ascii="Arial" w:eastAsia="ＭＳ ゴシック" w:hAnsi="Arial"/>
    </w:rPr>
  </w:style>
  <w:style w:type="paragraph" w:styleId="afff7">
    <w:name w:val="List Number"/>
    <w:basedOn w:val="a7"/>
    <w:pPr>
      <w:ind w:left="397" w:hanging="397"/>
    </w:pPr>
  </w:style>
  <w:style w:type="paragraph" w:styleId="23">
    <w:name w:val="List Number 2"/>
    <w:basedOn w:val="afff7"/>
    <w:pPr>
      <w:ind w:left="794"/>
    </w:pPr>
  </w:style>
  <w:style w:type="paragraph" w:styleId="33">
    <w:name w:val="List Number 3"/>
    <w:basedOn w:val="afff7"/>
    <w:pPr>
      <w:ind w:left="1191"/>
    </w:pPr>
  </w:style>
  <w:style w:type="paragraph" w:styleId="43">
    <w:name w:val="List Number 4"/>
    <w:basedOn w:val="afff7"/>
    <w:pPr>
      <w:ind w:left="1588"/>
    </w:pPr>
  </w:style>
  <w:style w:type="paragraph" w:styleId="53">
    <w:name w:val="List Number 5"/>
    <w:basedOn w:val="afff7"/>
    <w:pPr>
      <w:ind w:left="1985"/>
    </w:pPr>
  </w:style>
  <w:style w:type="paragraph" w:customStyle="1" w:styleId="afff8">
    <w:name w:val="段落番号 始め"/>
    <w:basedOn w:val="afff7"/>
    <w:next w:val="afff7"/>
    <w:pPr>
      <w:spacing w:before="140"/>
    </w:pPr>
  </w:style>
  <w:style w:type="paragraph" w:customStyle="1" w:styleId="afff9">
    <w:name w:val="段落番号 終わり"/>
    <w:basedOn w:val="afff7"/>
    <w:next w:val="a0"/>
    <w:pPr>
      <w:spacing w:after="140"/>
    </w:pPr>
  </w:style>
  <w:style w:type="character" w:styleId="afffa">
    <w:name w:val="annotation reference"/>
    <w:semiHidden/>
    <w:rPr>
      <w:sz w:val="16"/>
    </w:rPr>
  </w:style>
  <w:style w:type="paragraph" w:styleId="afffb">
    <w:name w:val="annotation text"/>
    <w:basedOn w:val="affa"/>
    <w:semiHidden/>
    <w:pPr>
      <w:spacing w:after="120"/>
    </w:pPr>
  </w:style>
  <w:style w:type="paragraph" w:customStyle="1" w:styleId="af">
    <w:name w:val="注目"/>
    <w:basedOn w:val="a0"/>
    <w:next w:val="a4"/>
    <w:pPr>
      <w:spacing w:before="120"/>
    </w:pPr>
    <w:rPr>
      <w:i/>
    </w:rPr>
  </w:style>
  <w:style w:type="paragraph" w:customStyle="1" w:styleId="afffc">
    <w:name w:val="同封"/>
    <w:basedOn w:val="a0"/>
    <w:next w:val="af3"/>
    <w:pPr>
      <w:keepLines/>
    </w:pPr>
  </w:style>
  <w:style w:type="character" w:customStyle="1" w:styleId="afffd">
    <w:name w:val="導入強調"/>
    <w:rPr>
      <w:b/>
      <w:i/>
    </w:rPr>
  </w:style>
  <w:style w:type="character" w:styleId="afffe">
    <w:name w:val="endnote reference"/>
    <w:semiHidden/>
    <w:rPr>
      <w:b/>
      <w:vertAlign w:val="superscript"/>
    </w:rPr>
  </w:style>
  <w:style w:type="paragraph" w:styleId="affff">
    <w:name w:val="endnote text"/>
    <w:basedOn w:val="affa"/>
    <w:semiHidden/>
  </w:style>
  <w:style w:type="paragraph" w:customStyle="1" w:styleId="affff0">
    <w:name w:val="返送先"/>
    <w:basedOn w:val="ae"/>
    <w:next w:val="ac"/>
    <w:pPr>
      <w:ind w:right="4321"/>
      <w:jc w:val="left"/>
    </w:pPr>
  </w:style>
  <w:style w:type="paragraph" w:styleId="affff1">
    <w:name w:val="Body Text Indent"/>
    <w:basedOn w:val="a0"/>
    <w:pPr>
      <w:ind w:left="397"/>
    </w:pPr>
  </w:style>
  <w:style w:type="paragraph" w:customStyle="1" w:styleId="affff2">
    <w:name w:val="本文分離禁止"/>
    <w:basedOn w:val="a0"/>
    <w:next w:val="a8"/>
    <w:pPr>
      <w:keepNext/>
    </w:pPr>
  </w:style>
  <w:style w:type="character" w:customStyle="1" w:styleId="affff3">
    <w:name w:val="ﾗﾍﾞﾙ"/>
    <w:basedOn w:val="a1"/>
  </w:style>
  <w:style w:type="paragraph" w:customStyle="1" w:styleId="affff4">
    <w:name w:val="文書ﾗﾍﾞﾙ"/>
    <w:basedOn w:val="a"/>
  </w:style>
  <w:style w:type="paragraph" w:customStyle="1" w:styleId="affff5">
    <w:name w:val="参照ｲﾆｼｬﾙ"/>
    <w:basedOn w:val="a0"/>
    <w:next w:val="a"/>
  </w:style>
  <w:style w:type="paragraph" w:styleId="24">
    <w:name w:val="Body Text Indent 2"/>
    <w:basedOn w:val="a"/>
    <w:pPr>
      <w:ind w:firstLineChars="100" w:firstLine="220"/>
    </w:pPr>
    <w:rPr>
      <w:sz w:val="22"/>
    </w:rPr>
  </w:style>
  <w:style w:type="character" w:styleId="affff6">
    <w:name w:val="Hyperlink"/>
    <w:rPr>
      <w:color w:val="0000FF"/>
      <w:u w:val="single"/>
    </w:rPr>
  </w:style>
  <w:style w:type="paragraph" w:styleId="affff7">
    <w:name w:val="Balloon Text"/>
    <w:basedOn w:val="a"/>
    <w:link w:val="affff8"/>
    <w:uiPriority w:val="99"/>
    <w:semiHidden/>
    <w:unhideWhenUsed/>
    <w:rsid w:val="00F160EF"/>
    <w:pPr>
      <w:spacing w:line="240" w:lineRule="auto"/>
    </w:pPr>
    <w:rPr>
      <w:rFonts w:ascii="Arial" w:eastAsia="ＭＳ ゴシック" w:hAnsi="Arial"/>
      <w:sz w:val="18"/>
      <w:szCs w:val="18"/>
      <w:lang/>
    </w:rPr>
  </w:style>
  <w:style w:type="character" w:customStyle="1" w:styleId="affff8">
    <w:name w:val="吹き出し (文字)"/>
    <w:link w:val="affff7"/>
    <w:uiPriority w:val="99"/>
    <w:semiHidden/>
    <w:rsid w:val="00F160EF"/>
    <w:rPr>
      <w:rFonts w:ascii="Arial" w:eastAsia="ＭＳ ゴシック" w:hAnsi="Arial" w:cs="Times New Roman"/>
      <w:kern w:val="22"/>
      <w:sz w:val="18"/>
      <w:szCs w:val="18"/>
      <w:lang w:bidi="he-IL"/>
    </w:rPr>
  </w:style>
  <w:style w:type="character" w:customStyle="1" w:styleId="a5">
    <w:name w:val="挨拶文 (文字)"/>
    <w:link w:val="a4"/>
    <w:rsid w:val="001A3A04"/>
    <w:rPr>
      <w:kern w:val="22"/>
      <w:lang w:bidi="he-IL"/>
    </w:rPr>
  </w:style>
  <w:style w:type="paragraph" w:styleId="affff9">
    <w:name w:val="Plain Text"/>
    <w:basedOn w:val="a"/>
    <w:link w:val="affffa"/>
    <w:uiPriority w:val="99"/>
    <w:unhideWhenUsed/>
    <w:rsid w:val="008101D2"/>
    <w:pPr>
      <w:widowControl w:val="0"/>
      <w:overflowPunct/>
      <w:topLinePunct w:val="0"/>
      <w:adjustRightInd/>
      <w:spacing w:line="240" w:lineRule="auto"/>
      <w:jc w:val="left"/>
      <w:textAlignment w:val="auto"/>
    </w:pPr>
    <w:rPr>
      <w:rFonts w:ascii="ＭＳ ゴシック" w:eastAsia="ＭＳ ゴシック" w:hAnsi="Courier New"/>
      <w:kern w:val="2"/>
      <w:szCs w:val="21"/>
      <w:lang w:bidi="ar-SA"/>
    </w:rPr>
  </w:style>
  <w:style w:type="character" w:customStyle="1" w:styleId="affffa">
    <w:name w:val="書式なし (文字)"/>
    <w:link w:val="affff9"/>
    <w:uiPriority w:val="99"/>
    <w:rsid w:val="008101D2"/>
    <w:rPr>
      <w:rFonts w:ascii="ＭＳ ゴシック" w:eastAsia="ＭＳ ゴシック" w:hAnsi="Courier New" w:cs="Courier New"/>
      <w:kern w:val="2"/>
      <w:szCs w:val="21"/>
    </w:rPr>
  </w:style>
  <w:style w:type="character" w:styleId="affffb">
    <w:name w:val="Strong"/>
    <w:uiPriority w:val="22"/>
    <w:qFormat/>
    <w:rsid w:val="00334E3B"/>
    <w:rPr>
      <w:b/>
      <w:bCs/>
    </w:rPr>
  </w:style>
  <w:style w:type="table" w:styleId="affffc">
    <w:name w:val="Table Grid"/>
    <w:basedOn w:val="a2"/>
    <w:uiPriority w:val="59"/>
    <w:rsid w:val="00311BA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署名 (文字)"/>
    <w:link w:val="a9"/>
    <w:rsid w:val="001F2BD0"/>
    <w:rPr>
      <w:kern w:val="22"/>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25991;&#20363;%20&#65395;&#65384;&#65403;&#65438;&#65392;&#65412;&#65438;%201.w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F9BFB-50F2-48CA-844E-80813FDA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文例 ｳｨｻﾞｰﾄﾞ 1.wiz</Template>
  <TotalTime>0</TotalTime>
  <Pages>1</Pages>
  <Words>135</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Bunrei Wizard</vt:lpstr>
      <vt:lpstr>Bunrei Wizard</vt:lpstr>
    </vt:vector>
  </TitlesOfParts>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Bunrei Wizard</dc:title>
  <dc:creator>日本総合健診医学会02</dc:creator>
  <cp:lastModifiedBy>PC8</cp:lastModifiedBy>
  <cp:revision>2</cp:revision>
  <cp:lastPrinted>2016-04-28T02:39:00Z</cp:lastPrinted>
  <dcterms:created xsi:type="dcterms:W3CDTF">2017-04-18T01:17:00Z</dcterms:created>
  <dcterms:modified xsi:type="dcterms:W3CDTF">2017-04-18T01:17:00Z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